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E0BD" w14:textId="35BA7A4B" w:rsidR="00427555" w:rsidRDefault="001537F4" w:rsidP="00C55350">
      <w:pPr>
        <w:pStyle w:val="Titolo1"/>
        <w:ind w:left="0"/>
      </w:pPr>
      <w:r>
        <w:t>MODULO TARI PER RICHIESTA COMPOSTAGGIO</w:t>
      </w:r>
      <w:r w:rsidR="005C3840">
        <w:t xml:space="preserve">           </w:t>
      </w:r>
    </w:p>
    <w:p w14:paraId="0812731F" w14:textId="5D0CA4C6" w:rsidR="00C55350" w:rsidRDefault="00CC26C0" w:rsidP="00C55350">
      <w:r w:rsidRPr="00CC26C0">
        <w:rPr>
          <w:sz w:val="24"/>
          <w:szCs w:val="24"/>
        </w:rPr>
        <w:t>PER UTENZE DOMESTICHE</w:t>
      </w:r>
      <w:r>
        <w:t xml:space="preserve"> </w:t>
      </w:r>
      <w:r w:rsidR="003D38C3">
        <w:t xml:space="preserve">                                               </w:t>
      </w:r>
      <w:r w:rsidR="005C3840">
        <w:t xml:space="preserve">                       </w:t>
      </w:r>
      <w:r w:rsidR="003D38C3">
        <w:t xml:space="preserve">   </w:t>
      </w:r>
    </w:p>
    <w:p w14:paraId="77C8217F" w14:textId="49421AFF" w:rsidR="00CC26C0" w:rsidRPr="00CC26C0" w:rsidRDefault="00CC26C0" w:rsidP="00C55350">
      <w:pPr>
        <w:rPr>
          <w:rFonts w:ascii="Abadi" w:hAnsi="Abadi"/>
          <w:sz w:val="14"/>
          <w:szCs w:val="14"/>
        </w:rPr>
      </w:pPr>
      <w:r w:rsidRPr="00CC26C0">
        <w:rPr>
          <w:sz w:val="14"/>
          <w:szCs w:val="14"/>
        </w:rPr>
        <w:t>Dichiarazione per l’applicazione del tributo sui rifiuti e servizi</w:t>
      </w:r>
      <w:r>
        <w:rPr>
          <w:sz w:val="14"/>
          <w:szCs w:val="14"/>
        </w:rPr>
        <w:t xml:space="preserve"> </w:t>
      </w:r>
      <w:r w:rsidRPr="00CC26C0">
        <w:rPr>
          <w:sz w:val="14"/>
          <w:szCs w:val="14"/>
        </w:rPr>
        <w:t xml:space="preserve">(art.1 del comma 685 della Legge n. 147/2013 e </w:t>
      </w:r>
      <w:proofErr w:type="spellStart"/>
      <w:r w:rsidRPr="00CC26C0">
        <w:rPr>
          <w:sz w:val="14"/>
          <w:szCs w:val="14"/>
        </w:rPr>
        <w:t>s.m.i.</w:t>
      </w:r>
      <w:proofErr w:type="spellEnd"/>
      <w:r w:rsidRPr="00CC26C0">
        <w:rPr>
          <w:sz w:val="14"/>
          <w:szCs w:val="14"/>
        </w:rPr>
        <w:t>)</w:t>
      </w:r>
    </w:p>
    <w:p w14:paraId="2DEB72A0" w14:textId="36C731A5" w:rsidR="00427555" w:rsidRPr="00490E0D" w:rsidRDefault="00427555" w:rsidP="00E61134">
      <w:pPr>
        <w:pStyle w:val="Titolo3"/>
        <w:ind w:left="0"/>
        <w:rPr>
          <w:sz w:val="8"/>
          <w:szCs w:val="8"/>
        </w:rPr>
      </w:pPr>
    </w:p>
    <w:tbl>
      <w:tblPr>
        <w:tblStyle w:val="Tabellanormale1"/>
        <w:tblW w:w="10525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09"/>
        <w:gridCol w:w="446"/>
        <w:gridCol w:w="433"/>
        <w:gridCol w:w="13"/>
        <w:gridCol w:w="446"/>
        <w:gridCol w:w="446"/>
        <w:gridCol w:w="446"/>
        <w:gridCol w:w="446"/>
        <w:gridCol w:w="218"/>
        <w:gridCol w:w="98"/>
        <w:gridCol w:w="131"/>
        <w:gridCol w:w="777"/>
        <w:gridCol w:w="337"/>
        <w:gridCol w:w="108"/>
        <w:gridCol w:w="694"/>
        <w:gridCol w:w="325"/>
        <w:gridCol w:w="121"/>
        <w:gridCol w:w="316"/>
        <w:gridCol w:w="131"/>
        <w:gridCol w:w="50"/>
        <w:gridCol w:w="412"/>
        <w:gridCol w:w="628"/>
        <w:gridCol w:w="69"/>
        <w:gridCol w:w="687"/>
        <w:gridCol w:w="255"/>
        <w:gridCol w:w="326"/>
        <w:gridCol w:w="157"/>
      </w:tblGrid>
      <w:tr w:rsidR="001776C4" w14:paraId="19E33C48" w14:textId="77777777" w:rsidTr="00707432">
        <w:trPr>
          <w:gridAfter w:val="1"/>
          <w:wAfter w:w="157" w:type="dxa"/>
          <w:trHeight w:val="375"/>
          <w:jc w:val="center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922EA" w14:textId="0F0FA269" w:rsidR="00FF7877" w:rsidRDefault="00FF7877" w:rsidP="00484E42">
            <w:pPr>
              <w:ind w:right="-585"/>
              <w:jc w:val="both"/>
            </w:pPr>
            <w:bookmarkStart w:id="0" w:name="_Hlk101278398"/>
            <w:r>
              <w:t>Il/La sottoscritto/a</w:t>
            </w:r>
          </w:p>
        </w:tc>
        <w:tc>
          <w:tcPr>
            <w:tcW w:w="2992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C3717" w14:textId="5EDB92AF" w:rsidR="00FF7877" w:rsidRDefault="000D26C6" w:rsidP="000D26C6">
            <w:r>
              <w:t xml:space="preserve">                                                                      </w:t>
            </w:r>
          </w:p>
        </w:tc>
        <w:tc>
          <w:tcPr>
            <w:tcW w:w="124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9D8EE" w14:textId="720E03F5" w:rsidR="00FF7877" w:rsidRDefault="00FF7877" w:rsidP="009B1B02">
            <w:pPr>
              <w:jc w:val="center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2854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E755F" w14:textId="38291042" w:rsidR="00FF7877" w:rsidRDefault="000D26C6" w:rsidP="000D26C6">
            <w:r>
              <w:t xml:space="preserve">                                                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2937A" w14:textId="7740673B" w:rsidR="00FF7877" w:rsidRDefault="00FF7877" w:rsidP="009B1B02">
            <w:pPr>
              <w:jc w:val="center"/>
            </w:pPr>
            <w:r>
              <w:t>Prov.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DD4D16" w14:textId="0AB3AA8D" w:rsidR="00FF7877" w:rsidRDefault="00FF7877" w:rsidP="009B1B02">
            <w:pPr>
              <w:jc w:val="center"/>
            </w:pPr>
          </w:p>
        </w:tc>
      </w:tr>
      <w:bookmarkEnd w:id="0"/>
      <w:tr w:rsidR="001776C4" w14:paraId="3D695D73" w14:textId="77777777" w:rsidTr="00707432">
        <w:trPr>
          <w:gridAfter w:val="1"/>
          <w:wAfter w:w="157" w:type="dxa"/>
          <w:trHeight w:val="375"/>
          <w:tblHeader/>
          <w:jc w:val="center"/>
        </w:trPr>
        <w:tc>
          <w:tcPr>
            <w:tcW w:w="20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C503A" w14:textId="1A27A00F" w:rsidR="0098634D" w:rsidRDefault="0098634D" w:rsidP="00484E42">
            <w:pPr>
              <w:jc w:val="both"/>
            </w:pPr>
            <w:r>
              <w:t>Residente a</w:t>
            </w:r>
          </w:p>
        </w:tc>
        <w:tc>
          <w:tcPr>
            <w:tcW w:w="423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4CC9C" w14:textId="77777777" w:rsidR="0098634D" w:rsidRDefault="0098634D" w:rsidP="009B1B02">
            <w:pPr>
              <w:jc w:val="center"/>
            </w:pP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A40DE" w14:textId="47D2F5E1" w:rsidR="0098634D" w:rsidRDefault="0098634D" w:rsidP="009B1B02">
            <w:pPr>
              <w:jc w:val="center"/>
            </w:pPr>
            <w:r>
              <w:t>Prov.</w:t>
            </w:r>
          </w:p>
        </w:tc>
        <w:tc>
          <w:tcPr>
            <w:tcW w:w="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70871" w14:textId="77777777" w:rsidR="0098634D" w:rsidRDefault="0098634D" w:rsidP="009B1B02">
            <w:pPr>
              <w:jc w:val="center"/>
            </w:pPr>
          </w:p>
        </w:tc>
        <w:tc>
          <w:tcPr>
            <w:tcW w:w="11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2494F" w14:textId="77777777" w:rsidR="0098634D" w:rsidRDefault="0098634D" w:rsidP="009B1B02">
            <w:pPr>
              <w:jc w:val="center"/>
            </w:pPr>
            <w:r>
              <w:t>Stato</w:t>
            </w:r>
          </w:p>
        </w:tc>
        <w:tc>
          <w:tcPr>
            <w:tcW w:w="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E9224" w14:textId="406B61C3" w:rsidR="0098634D" w:rsidRDefault="0098634D" w:rsidP="009B1B02">
            <w:pPr>
              <w:jc w:val="center"/>
            </w:pPr>
          </w:p>
        </w:tc>
      </w:tr>
      <w:tr w:rsidR="00C87F56" w14:paraId="37C70DF1" w14:textId="77777777" w:rsidTr="00707432">
        <w:trPr>
          <w:gridAfter w:val="1"/>
          <w:wAfter w:w="157" w:type="dxa"/>
          <w:trHeight w:val="375"/>
          <w:tblHeader/>
          <w:jc w:val="center"/>
        </w:trPr>
        <w:tc>
          <w:tcPr>
            <w:tcW w:w="20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E23B7" w14:textId="00242C54" w:rsidR="00C71CA9" w:rsidRDefault="00C71CA9" w:rsidP="00484E42">
            <w:pPr>
              <w:jc w:val="both"/>
            </w:pPr>
            <w:proofErr w:type="gramStart"/>
            <w:r>
              <w:t>Via/piazza/C.so</w:t>
            </w:r>
            <w:r w:rsidR="006A76CE">
              <w:t>..</w:t>
            </w:r>
            <w:proofErr w:type="gramEnd"/>
          </w:p>
        </w:tc>
        <w:tc>
          <w:tcPr>
            <w:tcW w:w="598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18240" w14:textId="77777777" w:rsidR="00C71CA9" w:rsidRDefault="00C71CA9" w:rsidP="009B1B02">
            <w:pPr>
              <w:jc w:val="center"/>
            </w:pPr>
          </w:p>
        </w:tc>
        <w:tc>
          <w:tcPr>
            <w:tcW w:w="11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E8148" w14:textId="4D15BF97" w:rsidR="00C71CA9" w:rsidRDefault="00C71CA9" w:rsidP="009B1B02">
            <w:pPr>
              <w:jc w:val="center"/>
            </w:pPr>
            <w:r>
              <w:t>N. civico</w:t>
            </w:r>
          </w:p>
        </w:tc>
        <w:tc>
          <w:tcPr>
            <w:tcW w:w="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B26B31" w14:textId="77777777" w:rsidR="00C71CA9" w:rsidRDefault="00C71CA9" w:rsidP="009B1B02">
            <w:pPr>
              <w:jc w:val="center"/>
            </w:pPr>
          </w:p>
        </w:tc>
      </w:tr>
      <w:tr w:rsidR="00707432" w14:paraId="48352D06" w14:textId="77777777" w:rsidTr="00707432">
        <w:trPr>
          <w:gridAfter w:val="1"/>
          <w:wAfter w:w="157" w:type="dxa"/>
          <w:trHeight w:hRule="exact" w:val="375"/>
          <w:tblHeader/>
          <w:jc w:val="center"/>
        </w:trPr>
        <w:tc>
          <w:tcPr>
            <w:tcW w:w="20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5E6A8" w14:textId="63A8A1AA" w:rsidR="00006B60" w:rsidRDefault="00006B60" w:rsidP="00484E42">
            <w:pPr>
              <w:jc w:val="both"/>
            </w:pPr>
            <w:bookmarkStart w:id="1" w:name="_Hlk101278434"/>
            <w:r>
              <w:t>Codice Fiscale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654E5" w14:textId="77777777" w:rsidR="00006B60" w:rsidRDefault="00006B60" w:rsidP="001813A7">
            <w:pPr>
              <w:jc w:val="center"/>
            </w:pPr>
          </w:p>
        </w:tc>
        <w:tc>
          <w:tcPr>
            <w:tcW w:w="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38D29" w14:textId="77777777" w:rsidR="00006B60" w:rsidRDefault="00006B60" w:rsidP="001813A7">
            <w:pPr>
              <w:jc w:val="center"/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B5208" w14:textId="77777777" w:rsidR="00006B60" w:rsidRDefault="00006B60" w:rsidP="001813A7">
            <w:pPr>
              <w:jc w:val="center"/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6EBBA" w14:textId="77777777" w:rsidR="00006B60" w:rsidRDefault="00006B60" w:rsidP="001813A7">
            <w:pPr>
              <w:jc w:val="center"/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E0AEB" w14:textId="77777777" w:rsidR="00006B60" w:rsidRDefault="00006B60" w:rsidP="001813A7">
            <w:pPr>
              <w:jc w:val="center"/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5DD19" w14:textId="77777777" w:rsidR="00006B60" w:rsidRDefault="00006B60" w:rsidP="001813A7">
            <w:pPr>
              <w:jc w:val="center"/>
            </w:pPr>
          </w:p>
        </w:tc>
        <w:tc>
          <w:tcPr>
            <w:tcW w:w="4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FC826" w14:textId="77777777" w:rsidR="00006B60" w:rsidRDefault="00006B60" w:rsidP="001813A7">
            <w:pPr>
              <w:jc w:val="center"/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E18E4" w14:textId="77777777" w:rsidR="00006B60" w:rsidRDefault="00006B60" w:rsidP="001813A7">
            <w:pPr>
              <w:jc w:val="center"/>
            </w:pPr>
          </w:p>
        </w:tc>
        <w:tc>
          <w:tcPr>
            <w:tcW w:w="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DE0C9" w14:textId="77777777" w:rsidR="00006B60" w:rsidRDefault="00006B60" w:rsidP="001813A7">
            <w:pPr>
              <w:jc w:val="center"/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3F76" w14:textId="77777777" w:rsidR="00006B60" w:rsidRDefault="00006B60" w:rsidP="001813A7">
            <w:pPr>
              <w:jc w:val="center"/>
            </w:pPr>
          </w:p>
        </w:tc>
        <w:tc>
          <w:tcPr>
            <w:tcW w:w="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04D70" w14:textId="77777777" w:rsidR="00006B60" w:rsidRDefault="00006B60" w:rsidP="001813A7">
            <w:pPr>
              <w:jc w:val="center"/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784AC" w14:textId="77777777" w:rsidR="00006B60" w:rsidRDefault="00006B60" w:rsidP="001813A7">
            <w:pPr>
              <w:jc w:val="center"/>
            </w:pP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9A32A" w14:textId="77777777" w:rsidR="00006B60" w:rsidRDefault="00006B60" w:rsidP="001813A7">
            <w:pPr>
              <w:jc w:val="center"/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52C39" w14:textId="77777777" w:rsidR="00006B60" w:rsidRDefault="00006B60" w:rsidP="001813A7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E2F65" w14:textId="77777777" w:rsidR="00006B60" w:rsidRDefault="00006B60" w:rsidP="001813A7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A12C81" w14:textId="70162856" w:rsidR="00006B60" w:rsidRDefault="00006B60" w:rsidP="001813A7">
            <w:pPr>
              <w:jc w:val="center"/>
            </w:pPr>
          </w:p>
        </w:tc>
      </w:tr>
      <w:bookmarkEnd w:id="1"/>
      <w:tr w:rsidR="0014601B" w14:paraId="2D9EDBD2" w14:textId="77777777" w:rsidTr="00707432">
        <w:trPr>
          <w:gridAfter w:val="1"/>
          <w:wAfter w:w="157" w:type="dxa"/>
          <w:trHeight w:val="335"/>
          <w:jc w:val="center"/>
        </w:trPr>
        <w:tc>
          <w:tcPr>
            <w:tcW w:w="288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FC3DD" w14:textId="77777777" w:rsidR="0014601B" w:rsidRDefault="0014601B" w:rsidP="006A76CE">
            <w:r>
              <w:t>Recapito telefonico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20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4C974" w14:textId="1AC173AF" w:rsidR="0014601B" w:rsidRDefault="0014601B" w:rsidP="006D6C59">
            <w:pPr>
              <w:ind w:left="382"/>
            </w:pPr>
          </w:p>
        </w:tc>
        <w:tc>
          <w:tcPr>
            <w:tcW w:w="29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175BB" w14:textId="77777777" w:rsidR="0014601B" w:rsidRDefault="0014601B" w:rsidP="001813A7">
            <w:r>
              <w:t>Recapito telefonico cellulare</w:t>
            </w:r>
          </w:p>
        </w:tc>
        <w:tc>
          <w:tcPr>
            <w:tcW w:w="255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9B0F18" w14:textId="1D1B510F" w:rsidR="0014601B" w:rsidRDefault="0014601B" w:rsidP="001813A7"/>
        </w:tc>
      </w:tr>
      <w:tr w:rsidR="0014601B" w14:paraId="092ABDE1" w14:textId="77777777" w:rsidTr="00707432">
        <w:trPr>
          <w:gridAfter w:val="1"/>
          <w:wAfter w:w="157" w:type="dxa"/>
          <w:trHeight w:val="335"/>
          <w:jc w:val="center"/>
        </w:trPr>
        <w:tc>
          <w:tcPr>
            <w:tcW w:w="20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0A9DB3" w14:textId="2A804479" w:rsidR="0014601B" w:rsidRDefault="0014601B" w:rsidP="001813A7">
            <w:r>
              <w:t>e-mail</w:t>
            </w:r>
          </w:p>
        </w:tc>
        <w:tc>
          <w:tcPr>
            <w:tcW w:w="289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50CF57" w14:textId="77777777" w:rsidR="0014601B" w:rsidRDefault="0014601B" w:rsidP="006D6C59">
            <w:pPr>
              <w:ind w:left="382"/>
            </w:pPr>
          </w:p>
        </w:tc>
        <w:tc>
          <w:tcPr>
            <w:tcW w:w="2907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77BC07" w14:textId="77777777" w:rsidR="0014601B" w:rsidRDefault="0014601B" w:rsidP="001813A7">
            <w:r>
              <w:t>P.E.C. (posta certificata)</w:t>
            </w:r>
          </w:p>
        </w:tc>
        <w:tc>
          <w:tcPr>
            <w:tcW w:w="2558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EE101" w14:textId="69D2D664" w:rsidR="0014601B" w:rsidRDefault="0014601B" w:rsidP="001813A7"/>
        </w:tc>
      </w:tr>
      <w:tr w:rsidR="00427555" w14:paraId="02ECCAD1" w14:textId="77777777" w:rsidTr="00707432">
        <w:trPr>
          <w:trHeight w:val="335"/>
          <w:jc w:val="center"/>
        </w:trPr>
        <w:tc>
          <w:tcPr>
            <w:tcW w:w="10525" w:type="dxa"/>
            <w:gridSpan w:val="27"/>
            <w:tcBorders>
              <w:left w:val="nil"/>
              <w:right w:val="nil"/>
            </w:tcBorders>
            <w:vAlign w:val="center"/>
          </w:tcPr>
          <w:p w14:paraId="4E2F3E5C" w14:textId="2A216CE3" w:rsidR="006D6C59" w:rsidRDefault="006D6C59" w:rsidP="00D55895">
            <w:pPr>
              <w:rPr>
                <w:sz w:val="10"/>
                <w:szCs w:val="10"/>
              </w:rPr>
            </w:pPr>
          </w:p>
          <w:p w14:paraId="5F5B0D1D" w14:textId="77777777" w:rsidR="00F94BFB" w:rsidRPr="00490E0D" w:rsidRDefault="00F94BFB" w:rsidP="00D55895">
            <w:pPr>
              <w:rPr>
                <w:sz w:val="8"/>
                <w:szCs w:val="8"/>
              </w:rPr>
            </w:pPr>
          </w:p>
          <w:p w14:paraId="7B867267" w14:textId="3A4E174C" w:rsidR="00067FB1" w:rsidRPr="00BD323A" w:rsidRDefault="006950B6" w:rsidP="0006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D323A">
              <w:rPr>
                <w:b/>
                <w:bCs/>
                <w:sz w:val="24"/>
                <w:szCs w:val="24"/>
              </w:rPr>
              <w:t>DICHIARA</w:t>
            </w:r>
          </w:p>
          <w:p w14:paraId="4098D262" w14:textId="74A977FF" w:rsidR="00067FB1" w:rsidRDefault="00067FB1" w:rsidP="00AE1495">
            <w:pPr>
              <w:jc w:val="center"/>
              <w:rPr>
                <w:sz w:val="14"/>
                <w:szCs w:val="14"/>
              </w:rPr>
            </w:pPr>
            <w:r w:rsidRPr="00067FB1">
              <w:rPr>
                <w:sz w:val="14"/>
                <w:szCs w:val="14"/>
              </w:rPr>
              <w:t>valendosi delle disposizioni di cui agli articoli 46 e 47 del D.P.R. 28/12/2000, n. 445, consapevole delle sanzioni penali, nel caso di dichiarazioni non veritiere, di</w:t>
            </w:r>
          </w:p>
          <w:p w14:paraId="0BE22678" w14:textId="43130AC5" w:rsidR="00067FB1" w:rsidRDefault="00067FB1" w:rsidP="00AE1495">
            <w:pPr>
              <w:jc w:val="center"/>
              <w:rPr>
                <w:sz w:val="14"/>
                <w:szCs w:val="14"/>
              </w:rPr>
            </w:pPr>
            <w:r w:rsidRPr="00067FB1">
              <w:rPr>
                <w:sz w:val="14"/>
                <w:szCs w:val="14"/>
              </w:rPr>
              <w:t>formazione o uso di atti falsi richiamate dall’articolo 76 dello stesso D.P.R. n.445, e consapevole della condizione disposta dall’articolo 75 dello stesso D.P.R. n. 445, per cui decade dai benefici prodotti sulla base di dichiarazione non veritiera</w:t>
            </w:r>
            <w:r w:rsidR="00BD323A">
              <w:rPr>
                <w:sz w:val="14"/>
                <w:szCs w:val="14"/>
              </w:rPr>
              <w:t xml:space="preserve"> che:</w:t>
            </w:r>
          </w:p>
          <w:p w14:paraId="4C90FD5C" w14:textId="77777777" w:rsidR="00F94BFB" w:rsidRPr="00067FB1" w:rsidRDefault="00F94BFB" w:rsidP="00AE1495">
            <w:pPr>
              <w:jc w:val="center"/>
              <w:rPr>
                <w:sz w:val="14"/>
                <w:szCs w:val="14"/>
              </w:rPr>
            </w:pPr>
          </w:p>
          <w:p w14:paraId="208DB263" w14:textId="3083BDEF" w:rsidR="006950B6" w:rsidRPr="00490E0D" w:rsidRDefault="006950B6" w:rsidP="006950B6">
            <w:pPr>
              <w:rPr>
                <w:sz w:val="8"/>
                <w:szCs w:val="8"/>
              </w:rPr>
            </w:pPr>
          </w:p>
          <w:tbl>
            <w:tblPr>
              <w:tblStyle w:val="Tabellanormale1"/>
              <w:tblW w:w="10322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65"/>
              <w:gridCol w:w="533"/>
              <w:gridCol w:w="754"/>
              <w:gridCol w:w="420"/>
              <w:gridCol w:w="264"/>
              <w:gridCol w:w="652"/>
              <w:gridCol w:w="418"/>
              <w:gridCol w:w="382"/>
              <w:gridCol w:w="820"/>
              <w:gridCol w:w="196"/>
              <w:gridCol w:w="155"/>
              <w:gridCol w:w="542"/>
              <w:gridCol w:w="648"/>
              <w:gridCol w:w="507"/>
              <w:gridCol w:w="190"/>
              <w:gridCol w:w="405"/>
              <w:gridCol w:w="241"/>
              <w:gridCol w:w="796"/>
              <w:gridCol w:w="679"/>
            </w:tblGrid>
            <w:tr w:rsidR="00187CD4" w14:paraId="3EFD9878" w14:textId="77777777" w:rsidTr="00707432">
              <w:trPr>
                <w:trHeight w:val="375"/>
                <w:tblHeader/>
                <w:jc w:val="center"/>
              </w:trPr>
              <w:tc>
                <w:tcPr>
                  <w:tcW w:w="301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AB792F" w14:textId="24109424" w:rsidR="00187CD4" w:rsidRPr="00F7702B" w:rsidRDefault="00187CD4" w:rsidP="006950B6">
                  <w:pPr>
                    <w:jc w:val="center"/>
                    <w:rPr>
                      <w:b/>
                      <w:bCs/>
                    </w:rPr>
                  </w:pPr>
                  <w:r w:rsidRPr="00F7702B">
                    <w:rPr>
                      <w:b/>
                      <w:bCs/>
                    </w:rPr>
                    <w:t>D</w:t>
                  </w:r>
                  <w:r>
                    <w:rPr>
                      <w:b/>
                      <w:bCs/>
                    </w:rPr>
                    <w:t>ATA DI INIZIO COMPOSTAGGIO</w:t>
                  </w:r>
                  <w:r w:rsidRPr="00F7702B">
                    <w:rPr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2969" w:type="dxa"/>
                  <w:gridSpan w:val="6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54CC5A" w14:textId="77777777" w:rsidR="00187CD4" w:rsidRDefault="00187CD4" w:rsidP="006950B6">
                  <w:pPr>
                    <w:jc w:val="center"/>
                  </w:pPr>
                </w:p>
              </w:tc>
              <w:tc>
                <w:tcPr>
                  <w:tcW w:w="1546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306F17" w14:textId="56589220" w:rsidR="00187CD4" w:rsidRDefault="00187CD4" w:rsidP="006950B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 QUALITÀ DI</w:t>
                  </w:r>
                  <w:r w:rsidRPr="00F7702B">
                    <w:rPr>
                      <w:rStyle w:val="Rimandonotaapidipagina"/>
                      <w:b/>
                      <w:bCs/>
                    </w:rPr>
                    <w:footnoteReference w:id="2"/>
                  </w:r>
                </w:p>
              </w:tc>
              <w:tc>
                <w:tcPr>
                  <w:tcW w:w="2789" w:type="dxa"/>
                  <w:gridSpan w:val="6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3228963" w14:textId="77777777" w:rsidR="00187CD4" w:rsidRDefault="00187CD4" w:rsidP="006950B6">
                  <w:pPr>
                    <w:jc w:val="center"/>
                  </w:pPr>
                </w:p>
              </w:tc>
            </w:tr>
            <w:tr w:rsidR="00E61134" w14:paraId="4A95B2B8" w14:textId="77777777" w:rsidTr="00707432">
              <w:trPr>
                <w:trHeight w:val="132"/>
                <w:tblHeader/>
                <w:jc w:val="center"/>
              </w:trPr>
              <w:tc>
                <w:tcPr>
                  <w:tcW w:w="10322" w:type="dxa"/>
                  <w:gridSpan w:val="20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E0ED887" w14:textId="77777777" w:rsidR="00E61134" w:rsidRPr="00AE1495" w:rsidRDefault="00E61134" w:rsidP="006950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FE6D52" w14:paraId="44D9BF7D" w14:textId="77777777" w:rsidTr="00707432">
              <w:trPr>
                <w:trHeight w:val="375"/>
                <w:tblHeader/>
                <w:jc w:val="center"/>
              </w:trPr>
              <w:tc>
                <w:tcPr>
                  <w:tcW w:w="3705" w:type="dxa"/>
                  <w:gridSpan w:val="6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8FBBFC" w14:textId="77777777" w:rsidR="00211779" w:rsidRPr="00211779" w:rsidRDefault="00211779" w:rsidP="005904C7">
                  <w:pPr>
                    <w:jc w:val="center"/>
                    <w:rPr>
                      <w:b/>
                      <w:bCs/>
                    </w:rPr>
                  </w:pPr>
                  <w:bookmarkStart w:id="2" w:name="_Hlk101274059"/>
                  <w:r w:rsidRPr="00211779">
                    <w:rPr>
                      <w:b/>
                      <w:bCs/>
                    </w:rPr>
                    <w:t>Locali tassabili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2B61FB" w14:textId="77777777" w:rsidR="00211779" w:rsidRPr="00211779" w:rsidRDefault="00211779" w:rsidP="005904C7">
                  <w:pPr>
                    <w:jc w:val="center"/>
                    <w:rPr>
                      <w:b/>
                      <w:bCs/>
                    </w:rPr>
                  </w:pPr>
                  <w:r w:rsidRPr="00211779">
                    <w:rPr>
                      <w:b/>
                      <w:bCs/>
                    </w:rPr>
                    <w:t>Mq.</w:t>
                  </w:r>
                </w:p>
              </w:tc>
              <w:tc>
                <w:tcPr>
                  <w:tcW w:w="5542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785A8CD5" w14:textId="77777777" w:rsidR="00211779" w:rsidRPr="00211779" w:rsidRDefault="00211779" w:rsidP="005904C7">
                  <w:pPr>
                    <w:jc w:val="center"/>
                    <w:rPr>
                      <w:b/>
                      <w:bCs/>
                    </w:rPr>
                  </w:pPr>
                  <w:r w:rsidRPr="00211779">
                    <w:rPr>
                      <w:b/>
                      <w:bCs/>
                    </w:rPr>
                    <w:t>Riferimenti catastali dell’immobile</w:t>
                  </w:r>
                  <w:r w:rsidRPr="00211779">
                    <w:rPr>
                      <w:rStyle w:val="Rimandonotaapidipagina"/>
                      <w:b/>
                      <w:bCs/>
                    </w:rPr>
                    <w:footnoteReference w:id="3"/>
                  </w:r>
                </w:p>
              </w:tc>
            </w:tr>
            <w:bookmarkStart w:id="3" w:name="_Hlk102031560"/>
            <w:tr w:rsidR="006D51E5" w14:paraId="00ACE756" w14:textId="77777777" w:rsidTr="00707432">
              <w:trPr>
                <w:trHeight w:val="375"/>
                <w:tblHeader/>
                <w:jc w:val="center"/>
              </w:trPr>
              <w:tc>
                <w:tcPr>
                  <w:tcW w:w="3705" w:type="dxa"/>
                  <w:gridSpan w:val="6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5F219F" w14:textId="2E8EB763" w:rsidR="006D51E5" w:rsidRDefault="001C29AB" w:rsidP="006D51E5">
                  <w:pPr>
                    <w:jc w:val="center"/>
                  </w:pPr>
                  <w:sdt>
                    <w:sdtPr>
                      <w:id w:val="-110361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1E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D51E5">
                    <w:t xml:space="preserve"> </w:t>
                  </w:r>
                  <w:r w:rsidR="006D51E5" w:rsidRPr="006D51E5">
                    <w:rPr>
                      <w:sz w:val="18"/>
                      <w:szCs w:val="18"/>
                    </w:rPr>
                    <w:t>Abitazione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99D0AA" w14:textId="77777777" w:rsidR="006D51E5" w:rsidRDefault="006D51E5" w:rsidP="005904C7">
                  <w:pPr>
                    <w:jc w:val="center"/>
                  </w:pPr>
                </w:p>
              </w:tc>
              <w:tc>
                <w:tcPr>
                  <w:tcW w:w="1557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E6E5FE" w14:textId="77777777" w:rsidR="006D51E5" w:rsidRDefault="006D51E5" w:rsidP="005904C7">
                  <w:pPr>
                    <w:jc w:val="center"/>
                  </w:pPr>
                  <w:r>
                    <w:t>FOGLIO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12321D" w14:textId="77777777" w:rsidR="006D51E5" w:rsidRDefault="006D51E5" w:rsidP="005904C7">
                  <w:pPr>
                    <w:jc w:val="center"/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197182" w14:textId="77777777" w:rsidR="006D51E5" w:rsidRDefault="006D51E5" w:rsidP="005904C7">
                  <w:pPr>
                    <w:jc w:val="center"/>
                  </w:pPr>
                  <w:r>
                    <w:t>P.LLA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243C27" w14:textId="77777777" w:rsidR="006D51E5" w:rsidRDefault="006D51E5" w:rsidP="005904C7">
                  <w:pPr>
                    <w:jc w:val="center"/>
                  </w:pPr>
                </w:p>
              </w:tc>
              <w:tc>
                <w:tcPr>
                  <w:tcW w:w="7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24794A" w14:textId="77777777" w:rsidR="006D51E5" w:rsidRDefault="006D51E5" w:rsidP="005904C7">
                  <w:pPr>
                    <w:jc w:val="center"/>
                  </w:pPr>
                  <w:r>
                    <w:t>SUB</w:t>
                  </w:r>
                </w:p>
              </w:tc>
              <w:tc>
                <w:tcPr>
                  <w:tcW w:w="6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14DCC8B" w14:textId="77777777" w:rsidR="006D51E5" w:rsidRDefault="006D51E5" w:rsidP="005904C7">
                  <w:pPr>
                    <w:jc w:val="center"/>
                  </w:pPr>
                </w:p>
              </w:tc>
            </w:tr>
            <w:tr w:rsidR="00403D9E" w14:paraId="4E519FE1" w14:textId="77777777" w:rsidTr="00707432">
              <w:trPr>
                <w:trHeight w:val="375"/>
                <w:tblHeader/>
                <w:jc w:val="center"/>
              </w:trPr>
              <w:tc>
                <w:tcPr>
                  <w:tcW w:w="1554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305959F" w14:textId="77777777" w:rsidR="00211779" w:rsidRDefault="00211779" w:rsidP="00403D9E">
                  <w:bookmarkStart w:id="4" w:name="_Hlk101274100"/>
                  <w:bookmarkEnd w:id="3"/>
                  <w:r>
                    <w:t>Via/piazza/C.so</w:t>
                  </w:r>
                  <w:proofErr w:type="gramStart"/>
                  <w:r>
                    <w:t>/</w:t>
                  </w:r>
                  <w:r w:rsidRPr="00D341EA">
                    <w:t>….</w:t>
                  </w:r>
                  <w:proofErr w:type="gramEnd"/>
                  <w:r w:rsidRPr="00D341EA">
                    <w:t>.</w:t>
                  </w:r>
                </w:p>
              </w:tc>
              <w:tc>
                <w:tcPr>
                  <w:tcW w:w="4431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49C30F" w14:textId="77777777" w:rsidR="00211779" w:rsidRDefault="00211779" w:rsidP="005904C7">
                  <w:pPr>
                    <w:jc w:val="center"/>
                  </w:pPr>
                </w:p>
              </w:tc>
              <w:tc>
                <w:tcPr>
                  <w:tcW w:w="35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CD0F89" w14:textId="77777777" w:rsidR="00211779" w:rsidRDefault="00211779" w:rsidP="005904C7">
                  <w:pPr>
                    <w:jc w:val="center"/>
                  </w:pPr>
                  <w:r>
                    <w:t>N°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D9C2A1" w14:textId="77777777" w:rsidR="00211779" w:rsidRDefault="00211779" w:rsidP="005904C7">
                  <w:pPr>
                    <w:jc w:val="center"/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0C5561" w14:textId="77777777" w:rsidR="00211779" w:rsidRDefault="00211779" w:rsidP="005904C7">
                  <w:pPr>
                    <w:jc w:val="center"/>
                  </w:pPr>
                  <w:r>
                    <w:t>interno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34619A" w14:textId="77777777" w:rsidR="00211779" w:rsidRDefault="00211779" w:rsidP="005904C7">
                  <w:pPr>
                    <w:jc w:val="center"/>
                  </w:pPr>
                </w:p>
              </w:tc>
              <w:tc>
                <w:tcPr>
                  <w:tcW w:w="7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69111FB" w14:textId="77777777" w:rsidR="00211779" w:rsidRDefault="00211779" w:rsidP="005904C7">
                  <w:pPr>
                    <w:jc w:val="center"/>
                  </w:pPr>
                  <w:r>
                    <w:t>Piano</w:t>
                  </w:r>
                </w:p>
              </w:tc>
              <w:tc>
                <w:tcPr>
                  <w:tcW w:w="6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66BBD7F" w14:textId="77777777" w:rsidR="00211779" w:rsidRDefault="00211779" w:rsidP="005904C7">
                  <w:pPr>
                    <w:jc w:val="center"/>
                  </w:pPr>
                </w:p>
              </w:tc>
            </w:tr>
            <w:tr w:rsidR="00813A23" w14:paraId="655C12BF" w14:textId="77777777" w:rsidTr="00707432">
              <w:trPr>
                <w:trHeight w:val="375"/>
                <w:tblHeader/>
                <w:jc w:val="center"/>
              </w:trPr>
              <w:tc>
                <w:tcPr>
                  <w:tcW w:w="10322" w:type="dxa"/>
                  <w:gridSpan w:val="20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7570898" w14:textId="77777777" w:rsidR="00813A23" w:rsidRPr="00C82103" w:rsidRDefault="00813A23" w:rsidP="00813A23">
                  <w:pPr>
                    <w:ind w:right="-1"/>
                    <w:rPr>
                      <w:rFonts w:eastAsia="Arial"/>
                      <w:iCs/>
                      <w:spacing w:val="-1"/>
                      <w:sz w:val="10"/>
                      <w:szCs w:val="10"/>
                    </w:rPr>
                  </w:pPr>
                  <w:bookmarkStart w:id="5" w:name="_Hlk102033298"/>
                </w:p>
                <w:p w14:paraId="2F320906" w14:textId="1E680365" w:rsidR="00813A23" w:rsidRPr="00813A23" w:rsidRDefault="00813A23" w:rsidP="00813A23">
                  <w:pPr>
                    <w:ind w:right="-1"/>
                    <w:rPr>
                      <w:rFonts w:eastAsia="Arial"/>
                      <w:iCs/>
                      <w:sz w:val="18"/>
                      <w:szCs w:val="18"/>
                    </w:rPr>
                  </w:pP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D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23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e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ff</w:t>
                  </w:r>
                  <w:r w:rsidRPr="00813A23">
                    <w:rPr>
                      <w:rFonts w:eastAsia="Arial"/>
                      <w:iCs/>
                      <w:spacing w:val="-3"/>
                      <w:sz w:val="18"/>
                      <w:szCs w:val="18"/>
                    </w:rPr>
                    <w:t>e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tt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uar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e</w:t>
                  </w:r>
                  <w:r w:rsidRPr="00813A23">
                    <w:rPr>
                      <w:rFonts w:eastAsia="Arial"/>
                      <w:iCs/>
                      <w:spacing w:val="22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il</w:t>
                  </w:r>
                  <w:r w:rsidRPr="00813A23">
                    <w:rPr>
                      <w:rFonts w:eastAsia="Arial"/>
                      <w:iCs/>
                      <w:spacing w:val="21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c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o</w:t>
                  </w:r>
                  <w:r w:rsidRPr="00813A23">
                    <w:rPr>
                      <w:rFonts w:eastAsia="Arial"/>
                      <w:iCs/>
                      <w:spacing w:val="-2"/>
                      <w:sz w:val="18"/>
                      <w:szCs w:val="18"/>
                    </w:rPr>
                    <w:t>m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pos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t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agg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io</w:t>
                  </w:r>
                  <w:r w:rsidRPr="00813A23">
                    <w:rPr>
                      <w:rFonts w:eastAsia="Arial"/>
                      <w:iCs/>
                      <w:spacing w:val="22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d</w:t>
                  </w:r>
                  <w:r w:rsidRPr="00813A23">
                    <w:rPr>
                      <w:rFonts w:eastAsia="Arial"/>
                      <w:iCs/>
                      <w:spacing w:val="-3"/>
                      <w:sz w:val="18"/>
                      <w:szCs w:val="18"/>
                    </w:rPr>
                    <w:t>o</w:t>
                  </w:r>
                  <w:r w:rsidRPr="00813A23">
                    <w:rPr>
                      <w:rFonts w:eastAsia="Arial"/>
                      <w:iCs/>
                      <w:spacing w:val="-2"/>
                      <w:sz w:val="18"/>
                      <w:szCs w:val="18"/>
                    </w:rPr>
                    <w:t>m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e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st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c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o</w:t>
                  </w:r>
                  <w:r w:rsidRPr="00813A23">
                    <w:rPr>
                      <w:rFonts w:eastAsia="Arial"/>
                      <w:iCs/>
                      <w:spacing w:val="23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de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lla</w:t>
                  </w:r>
                  <w:r w:rsidRPr="00813A23">
                    <w:rPr>
                      <w:rFonts w:eastAsia="Arial"/>
                      <w:iCs/>
                      <w:spacing w:val="20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f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r</w:t>
                  </w:r>
                  <w:r w:rsidRPr="00813A23">
                    <w:rPr>
                      <w:rFonts w:eastAsia="Arial"/>
                      <w:iCs/>
                      <w:spacing w:val="2"/>
                      <w:sz w:val="18"/>
                      <w:szCs w:val="18"/>
                    </w:rPr>
                    <w:t>a</w:t>
                  </w:r>
                  <w:r w:rsidRPr="00813A23">
                    <w:rPr>
                      <w:rFonts w:eastAsia="Arial"/>
                      <w:iCs/>
                      <w:spacing w:val="-6"/>
                      <w:sz w:val="18"/>
                      <w:szCs w:val="18"/>
                    </w:rPr>
                    <w:t>z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io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n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e</w:t>
                  </w:r>
                  <w:r w:rsidRPr="00813A23">
                    <w:rPr>
                      <w:rFonts w:eastAsia="Arial"/>
                      <w:iCs/>
                      <w:spacing w:val="22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u</w:t>
                  </w:r>
                  <w:r w:rsidRPr="00813A23">
                    <w:rPr>
                      <w:rFonts w:eastAsia="Arial"/>
                      <w:iCs/>
                      <w:spacing w:val="-2"/>
                      <w:sz w:val="18"/>
                      <w:szCs w:val="18"/>
                    </w:rPr>
                    <w:t>m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ida</w:t>
                  </w:r>
                  <w:r w:rsidRPr="00813A23">
                    <w:rPr>
                      <w:rFonts w:eastAsia="Arial"/>
                      <w:iCs/>
                      <w:spacing w:val="22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ne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l</w:t>
                  </w:r>
                  <w:r w:rsidRPr="00813A23">
                    <w:rPr>
                      <w:rFonts w:eastAsia="Arial"/>
                      <w:iCs/>
                      <w:spacing w:val="3"/>
                      <w:sz w:val="18"/>
                      <w:szCs w:val="18"/>
                    </w:rPr>
                    <w:t>l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’u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n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t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à</w:t>
                  </w:r>
                  <w:r w:rsidRPr="00813A23">
                    <w:rPr>
                      <w:rFonts w:eastAsia="Arial"/>
                      <w:iCs/>
                      <w:spacing w:val="22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-2"/>
                      <w:sz w:val="18"/>
                      <w:szCs w:val="18"/>
                    </w:rPr>
                    <w:t>mm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ob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ilia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r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e</w:t>
                  </w:r>
                  <w:r w:rsidRPr="00813A23">
                    <w:rPr>
                      <w:rFonts w:eastAsia="Arial"/>
                      <w:iCs/>
                      <w:spacing w:val="22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d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23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re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s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id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en</w:t>
                  </w:r>
                  <w:r w:rsidRPr="00813A23">
                    <w:rPr>
                      <w:rFonts w:eastAsia="Arial"/>
                      <w:iCs/>
                      <w:spacing w:val="-6"/>
                      <w:sz w:val="18"/>
                      <w:szCs w:val="18"/>
                    </w:rPr>
                    <w:t>z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a</w:t>
                  </w:r>
                  <w:r w:rsidRPr="00813A23">
                    <w:rPr>
                      <w:rFonts w:eastAsia="Arial"/>
                      <w:iCs/>
                      <w:spacing w:val="22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o</w:t>
                  </w:r>
                  <w:r w:rsidRPr="00813A23">
                    <w:rPr>
                      <w:rFonts w:eastAsia="Arial"/>
                      <w:iCs/>
                      <w:spacing w:val="24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do</w:t>
                  </w:r>
                  <w:r w:rsidRPr="00813A23">
                    <w:rPr>
                      <w:rFonts w:eastAsia="Arial"/>
                      <w:iCs/>
                      <w:spacing w:val="-2"/>
                      <w:sz w:val="18"/>
                      <w:szCs w:val="18"/>
                    </w:rPr>
                    <w:t>m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c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ilio</w:t>
                  </w:r>
                  <w:r w:rsidRPr="00813A23">
                    <w:rPr>
                      <w:rFonts w:eastAsia="Arial"/>
                      <w:iCs/>
                      <w:spacing w:val="22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e</w:t>
                  </w:r>
                  <w:r w:rsidRPr="00813A23">
                    <w:rPr>
                      <w:rFonts w:eastAsia="Arial"/>
                      <w:iCs/>
                      <w:spacing w:val="20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c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ioè</w:t>
                  </w:r>
                  <w:r w:rsidRPr="00813A23">
                    <w:rPr>
                      <w:rFonts w:eastAsia="Arial"/>
                      <w:iCs/>
                      <w:spacing w:val="22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d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21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c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o</w:t>
                  </w:r>
                  <w:r w:rsidRPr="00813A23">
                    <w:rPr>
                      <w:rFonts w:eastAsia="Arial"/>
                      <w:iCs/>
                      <w:spacing w:val="-3"/>
                      <w:sz w:val="18"/>
                      <w:szCs w:val="18"/>
                    </w:rPr>
                    <w:t>n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f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er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ire</w:t>
                  </w:r>
                  <w:r w:rsidRPr="00813A23">
                    <w:rPr>
                      <w:rFonts w:eastAsia="Arial"/>
                      <w:iCs/>
                      <w:spacing w:val="22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t</w:t>
                  </w:r>
                  <w:r w:rsidRPr="00813A23">
                    <w:rPr>
                      <w:rFonts w:eastAsia="Arial"/>
                      <w:iCs/>
                      <w:spacing w:val="-3"/>
                      <w:sz w:val="18"/>
                      <w:szCs w:val="18"/>
                    </w:rPr>
                    <w:t>u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tt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21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21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r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f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iu</w:t>
                  </w:r>
                  <w:r w:rsidRPr="00813A23">
                    <w:rPr>
                      <w:rFonts w:eastAsia="Arial"/>
                      <w:iCs/>
                      <w:spacing w:val="-2"/>
                      <w:sz w:val="18"/>
                      <w:szCs w:val="18"/>
                    </w:rPr>
                    <w:t>t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 xml:space="preserve">i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organ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c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e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le</w:t>
                  </w:r>
                  <w:r w:rsidRPr="00813A23">
                    <w:rPr>
                      <w:rFonts w:eastAsia="Arial"/>
                      <w:iCs/>
                      <w:spacing w:val="-3"/>
                      <w:sz w:val="18"/>
                      <w:szCs w:val="18"/>
                    </w:rPr>
                    <w:t>n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c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a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t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 xml:space="preserve"> ne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l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re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la</w:t>
                  </w:r>
                  <w:r w:rsidRPr="00813A23">
                    <w:rPr>
                      <w:rFonts w:eastAsia="Arial"/>
                      <w:iCs/>
                      <w:spacing w:val="-2"/>
                      <w:sz w:val="18"/>
                      <w:szCs w:val="18"/>
                    </w:rPr>
                    <w:t>t</w:t>
                  </w:r>
                  <w:r w:rsidRPr="00813A23">
                    <w:rPr>
                      <w:rFonts w:eastAsia="Arial"/>
                      <w:iCs/>
                      <w:spacing w:val="2"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v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o</w:t>
                  </w:r>
                  <w:r w:rsidRPr="00813A23">
                    <w:rPr>
                      <w:rFonts w:eastAsia="Arial"/>
                      <w:iCs/>
                      <w:spacing w:val="-2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d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s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c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-3"/>
                      <w:sz w:val="18"/>
                      <w:szCs w:val="18"/>
                    </w:rPr>
                    <w:t>p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li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nar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e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 xml:space="preserve"> s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u</w:t>
                  </w:r>
                  <w:r w:rsidRPr="00813A23">
                    <w:rPr>
                      <w:rFonts w:eastAsia="Arial"/>
                      <w:iCs/>
                      <w:spacing w:val="-2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t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erren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o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d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s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u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a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propr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ietà</w:t>
                  </w:r>
                  <w:r w:rsidRPr="00813A23">
                    <w:rPr>
                      <w:rFonts w:eastAsia="Arial"/>
                      <w:iCs/>
                      <w:spacing w:val="-2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o</w:t>
                  </w:r>
                  <w:r w:rsidRPr="00813A23">
                    <w:rPr>
                      <w:rFonts w:eastAsia="Arial"/>
                      <w:iCs/>
                      <w:spacing w:val="2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propr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ietà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 xml:space="preserve"> c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ondo</w:t>
                  </w:r>
                  <w:r w:rsidRPr="00813A23">
                    <w:rPr>
                      <w:rFonts w:eastAsia="Arial"/>
                      <w:iCs/>
                      <w:spacing w:val="-2"/>
                      <w:sz w:val="18"/>
                      <w:szCs w:val="18"/>
                    </w:rPr>
                    <w:t>m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ini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a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le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pr</w:t>
                  </w:r>
                  <w:r w:rsidRPr="00813A23">
                    <w:rPr>
                      <w:rFonts w:eastAsia="Arial"/>
                      <w:iCs/>
                      <w:spacing w:val="-3"/>
                      <w:sz w:val="18"/>
                      <w:szCs w:val="18"/>
                    </w:rPr>
                    <w:t>e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>v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io</w:t>
                  </w:r>
                  <w:r w:rsidRPr="00813A23">
                    <w:rPr>
                      <w:rFonts w:eastAsia="Arial"/>
                      <w:iCs/>
                      <w:spacing w:val="1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a</w:t>
                  </w:r>
                  <w:r w:rsidRPr="00813A23">
                    <w:rPr>
                      <w:rFonts w:eastAsia="Arial"/>
                      <w:iCs/>
                      <w:spacing w:val="-3"/>
                      <w:sz w:val="18"/>
                      <w:szCs w:val="18"/>
                    </w:rPr>
                    <w:t>u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tor</w:t>
                  </w:r>
                  <w:r w:rsidRPr="00813A23">
                    <w:rPr>
                      <w:rFonts w:eastAsia="Arial"/>
                      <w:iCs/>
                      <w:spacing w:val="3"/>
                      <w:sz w:val="18"/>
                      <w:szCs w:val="18"/>
                    </w:rPr>
                    <w:t>i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z</w:t>
                  </w:r>
                  <w:r w:rsidRPr="00813A23">
                    <w:rPr>
                      <w:rFonts w:eastAsia="Arial"/>
                      <w:iCs/>
                      <w:spacing w:val="-4"/>
                      <w:sz w:val="18"/>
                      <w:szCs w:val="18"/>
                    </w:rPr>
                    <w:t>z</w:t>
                  </w:r>
                  <w:r w:rsidRPr="00813A23">
                    <w:rPr>
                      <w:rFonts w:eastAsia="Arial"/>
                      <w:iCs/>
                      <w:spacing w:val="2"/>
                      <w:sz w:val="18"/>
                      <w:szCs w:val="18"/>
                    </w:rPr>
                    <w:t>a</w:t>
                  </w:r>
                  <w:r w:rsidRPr="00813A23">
                    <w:rPr>
                      <w:rFonts w:eastAsia="Arial"/>
                      <w:iCs/>
                      <w:spacing w:val="-4"/>
                      <w:sz w:val="18"/>
                      <w:szCs w:val="18"/>
                    </w:rPr>
                    <w:t>z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io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ne</w:t>
                  </w:r>
                  <w:r w:rsidRPr="00813A23">
                    <w:rPr>
                      <w:rFonts w:eastAsia="Arial"/>
                      <w:iCs/>
                      <w:sz w:val="18"/>
                      <w:szCs w:val="18"/>
                    </w:rPr>
                    <w:t>;</w:t>
                  </w:r>
                </w:p>
                <w:p w14:paraId="6E91AB0D" w14:textId="3BAC3812" w:rsidR="00813A23" w:rsidRPr="00C82103" w:rsidRDefault="00813A23" w:rsidP="005904C7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813A23" w14:paraId="5B0F0823" w14:textId="77777777" w:rsidTr="00707432">
              <w:trPr>
                <w:trHeight w:val="375"/>
                <w:tblHeader/>
                <w:jc w:val="center"/>
              </w:trPr>
              <w:tc>
                <w:tcPr>
                  <w:tcW w:w="10322" w:type="dxa"/>
                  <w:gridSpan w:val="20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C8C4BC7" w14:textId="77777777" w:rsidR="00813A23" w:rsidRPr="00C82103" w:rsidRDefault="00813A23" w:rsidP="00813A23">
                  <w:pPr>
                    <w:ind w:right="-1"/>
                    <w:rPr>
                      <w:rFonts w:eastAsia="Arial"/>
                      <w:iCs/>
                      <w:spacing w:val="-1"/>
                      <w:sz w:val="10"/>
                      <w:szCs w:val="10"/>
                    </w:rPr>
                  </w:pPr>
                </w:p>
                <w:p w14:paraId="0D085D40" w14:textId="77777777" w:rsidR="00813A23" w:rsidRDefault="00813A23" w:rsidP="00813A23">
                  <w:pPr>
                    <w:ind w:right="-1"/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</w:pP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Di riutilizzare il compostaggio prodotto in area verde/orto/terreno agrario di sua proprietà o proprietà condominiale previo autorizzazione</w:t>
                  </w:r>
                </w:p>
                <w:p w14:paraId="0DD2623A" w14:textId="439A2EF6" w:rsidR="00813A23" w:rsidRPr="00C82103" w:rsidRDefault="00813A23" w:rsidP="00813A23">
                  <w:pPr>
                    <w:ind w:right="-1"/>
                    <w:rPr>
                      <w:sz w:val="10"/>
                      <w:szCs w:val="10"/>
                    </w:rPr>
                  </w:pPr>
                </w:p>
              </w:tc>
            </w:tr>
            <w:tr w:rsidR="00813A23" w14:paraId="3E6D2CD4" w14:textId="77777777" w:rsidTr="00707432">
              <w:trPr>
                <w:trHeight w:val="375"/>
                <w:tblHeader/>
                <w:jc w:val="center"/>
              </w:trPr>
              <w:tc>
                <w:tcPr>
                  <w:tcW w:w="10322" w:type="dxa"/>
                  <w:gridSpan w:val="20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14063BE" w14:textId="77777777" w:rsidR="00187CD4" w:rsidRPr="00C82103" w:rsidRDefault="00187CD4" w:rsidP="00813A23">
                  <w:pPr>
                    <w:ind w:right="-1"/>
                    <w:rPr>
                      <w:rFonts w:eastAsia="Arial"/>
                      <w:iCs/>
                      <w:spacing w:val="-1"/>
                      <w:sz w:val="10"/>
                      <w:szCs w:val="10"/>
                    </w:rPr>
                  </w:pPr>
                  <w:bookmarkStart w:id="6" w:name="_Hlk101274134"/>
                </w:p>
                <w:p w14:paraId="0AEDACE3" w14:textId="13D56875" w:rsidR="00813A23" w:rsidRDefault="00813A23" w:rsidP="00187CD4">
                  <w:pPr>
                    <w:ind w:right="-1"/>
                    <w:jc w:val="both"/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</w:pP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Dichiara esplicitamente di essere a conoscenza che, alfine di ottenere il beneficio agevolativo, dovrà essere consentito lo</w:t>
                  </w:r>
                  <w:r w:rsidR="00187CD4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svolgimento, in qualunque momento, di controlli e accertamenti da parte del personale dell’amministrazione</w:t>
                  </w:r>
                  <w:r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 xml:space="preserve">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Comunale</w:t>
                  </w:r>
                  <w:r w:rsidR="00187CD4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 xml:space="preserve"> o della </w:t>
                  </w:r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 xml:space="preserve">Teateservizi o altro personale </w:t>
                  </w:r>
                  <w:proofErr w:type="gramStart"/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>all’uopo</w:t>
                  </w:r>
                  <w:proofErr w:type="gramEnd"/>
                  <w:r w:rsidRPr="00813A23">
                    <w:rPr>
                      <w:rFonts w:eastAsia="Arial"/>
                      <w:iCs/>
                      <w:spacing w:val="-1"/>
                      <w:sz w:val="18"/>
                      <w:szCs w:val="18"/>
                    </w:rPr>
                    <w:t xml:space="preserve"> incaricato volti ad accertare che l’effettuazione del compostaggio domestico sia realizzata in modo completo, costante e conforme a quanto concerne il compostaggio domestico della frazione umida.</w:t>
                  </w:r>
                </w:p>
                <w:p w14:paraId="67BFA6C1" w14:textId="6E3F3C00" w:rsidR="00187CD4" w:rsidRPr="00C82103" w:rsidRDefault="00187CD4" w:rsidP="00813A23">
                  <w:pPr>
                    <w:ind w:right="-1"/>
                    <w:rPr>
                      <w:rFonts w:eastAsia="Arial"/>
                      <w:iCs/>
                      <w:spacing w:val="-1"/>
                      <w:sz w:val="10"/>
                      <w:szCs w:val="10"/>
                    </w:rPr>
                  </w:pPr>
                </w:p>
              </w:tc>
            </w:tr>
            <w:tr w:rsidR="006D51E5" w14:paraId="4CC12F00" w14:textId="77777777" w:rsidTr="00707432">
              <w:trPr>
                <w:trHeight w:val="375"/>
                <w:tblHeader/>
                <w:jc w:val="center"/>
              </w:trPr>
              <w:tc>
                <w:tcPr>
                  <w:tcW w:w="10322" w:type="dxa"/>
                  <w:gridSpan w:val="20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0DF2DBC0" w14:textId="77777777" w:rsidR="00705966" w:rsidRPr="00705966" w:rsidRDefault="00705966" w:rsidP="00570FB3">
                  <w:pPr>
                    <w:spacing w:before="1"/>
                    <w:ind w:left="20" w:right="339"/>
                    <w:jc w:val="both"/>
                    <w:rPr>
                      <w:rFonts w:eastAsia="Arial"/>
                      <w:b/>
                      <w:spacing w:val="-2"/>
                      <w:sz w:val="10"/>
                      <w:szCs w:val="10"/>
                    </w:rPr>
                  </w:pPr>
                </w:p>
                <w:p w14:paraId="3363269F" w14:textId="2A639E3F" w:rsidR="006D51E5" w:rsidRPr="006D51E5" w:rsidRDefault="006D51E5" w:rsidP="00570FB3">
                  <w:pPr>
                    <w:spacing w:before="1"/>
                    <w:ind w:left="20" w:right="339"/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 w:rsidRPr="006D51E5">
                    <w:rPr>
                      <w:rFonts w:eastAsia="Arial"/>
                      <w:b/>
                      <w:spacing w:val="-2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b/>
                      <w:spacing w:val="1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b/>
                      <w:spacing w:val="-1"/>
                      <w:sz w:val="18"/>
                      <w:szCs w:val="18"/>
                    </w:rPr>
                    <w:t>t</w:t>
                  </w:r>
                  <w:r w:rsidRPr="006D51E5">
                    <w:rPr>
                      <w:rFonts w:eastAsia="Arial"/>
                      <w:b/>
                      <w:sz w:val="18"/>
                      <w:szCs w:val="18"/>
                    </w:rPr>
                    <w:t xml:space="preserve">. </w:t>
                  </w:r>
                  <w:r w:rsidRPr="006D51E5">
                    <w:rPr>
                      <w:rFonts w:eastAsia="Arial"/>
                      <w:b/>
                      <w:spacing w:val="2"/>
                      <w:sz w:val="18"/>
                      <w:szCs w:val="18"/>
                    </w:rPr>
                    <w:t>2</w:t>
                  </w:r>
                  <w:r w:rsidRPr="006D51E5">
                    <w:rPr>
                      <w:rFonts w:eastAsia="Arial"/>
                      <w:b/>
                      <w:sz w:val="18"/>
                      <w:szCs w:val="18"/>
                    </w:rPr>
                    <w:t xml:space="preserve">8 </w:t>
                  </w:r>
                  <w:r w:rsidR="00705966" w:rsidRPr="006D51E5">
                    <w:rPr>
                      <w:rFonts w:eastAsia="Arial"/>
                      <w:b/>
                      <w:sz w:val="18"/>
                      <w:szCs w:val="18"/>
                    </w:rPr>
                    <w:t>A</w:t>
                  </w:r>
                  <w:r w:rsidR="00705966" w:rsidRPr="006D51E5">
                    <w:rPr>
                      <w:rFonts w:eastAsia="Arial"/>
                      <w:b/>
                      <w:spacing w:val="-1"/>
                      <w:sz w:val="18"/>
                      <w:szCs w:val="18"/>
                    </w:rPr>
                    <w:t>u</w:t>
                  </w:r>
                  <w:r w:rsidR="00705966" w:rsidRPr="006D51E5">
                    <w:rPr>
                      <w:rFonts w:eastAsia="Arial"/>
                      <w:b/>
                      <w:spacing w:val="2"/>
                      <w:sz w:val="18"/>
                      <w:szCs w:val="18"/>
                    </w:rPr>
                    <w:t>t</w:t>
                  </w:r>
                  <w:r w:rsidR="00705966" w:rsidRPr="006D51E5">
                    <w:rPr>
                      <w:rFonts w:eastAsia="Arial"/>
                      <w:b/>
                      <w:spacing w:val="-1"/>
                      <w:sz w:val="18"/>
                      <w:szCs w:val="18"/>
                    </w:rPr>
                    <w:t>o</w:t>
                  </w:r>
                  <w:r w:rsidR="00705966" w:rsidRPr="006D51E5">
                    <w:rPr>
                      <w:rFonts w:eastAsia="Arial"/>
                      <w:b/>
                      <w:spacing w:val="2"/>
                      <w:sz w:val="18"/>
                      <w:szCs w:val="18"/>
                    </w:rPr>
                    <w:t xml:space="preserve"> </w:t>
                  </w:r>
                  <w:r w:rsidR="00705966" w:rsidRPr="006D51E5">
                    <w:rPr>
                      <w:rFonts w:eastAsia="Arial"/>
                      <w:b/>
                      <w:spacing w:val="-1"/>
                      <w:sz w:val="18"/>
                      <w:szCs w:val="18"/>
                    </w:rPr>
                    <w:t>c</w:t>
                  </w:r>
                  <w:r w:rsidR="00705966" w:rsidRPr="006D51E5">
                    <w:rPr>
                      <w:rFonts w:eastAsia="Arial"/>
                      <w:b/>
                      <w:spacing w:val="1"/>
                      <w:sz w:val="18"/>
                      <w:szCs w:val="18"/>
                    </w:rPr>
                    <w:t>om</w:t>
                  </w:r>
                  <w:r w:rsidR="00705966" w:rsidRPr="006D51E5">
                    <w:rPr>
                      <w:rFonts w:eastAsia="Arial"/>
                      <w:b/>
                      <w:spacing w:val="-1"/>
                      <w:sz w:val="18"/>
                      <w:szCs w:val="18"/>
                    </w:rPr>
                    <w:t>p</w:t>
                  </w:r>
                  <w:r w:rsidR="00705966" w:rsidRPr="006D51E5">
                    <w:rPr>
                      <w:rFonts w:eastAsia="Arial"/>
                      <w:b/>
                      <w:spacing w:val="2"/>
                      <w:sz w:val="18"/>
                      <w:szCs w:val="18"/>
                    </w:rPr>
                    <w:t>o</w:t>
                  </w:r>
                  <w:r w:rsidR="00705966" w:rsidRPr="006D51E5">
                    <w:rPr>
                      <w:rFonts w:eastAsia="Arial"/>
                      <w:b/>
                      <w:spacing w:val="-1"/>
                      <w:sz w:val="18"/>
                      <w:szCs w:val="18"/>
                    </w:rPr>
                    <w:t>s</w:t>
                  </w:r>
                  <w:r w:rsidR="00705966" w:rsidRPr="006D51E5">
                    <w:rPr>
                      <w:rFonts w:eastAsia="Arial"/>
                      <w:b/>
                      <w:spacing w:val="2"/>
                      <w:sz w:val="18"/>
                      <w:szCs w:val="18"/>
                    </w:rPr>
                    <w:t>t</w:t>
                  </w:r>
                  <w:r w:rsidR="00705966" w:rsidRPr="006D51E5">
                    <w:rPr>
                      <w:rFonts w:eastAsia="Arial"/>
                      <w:b/>
                      <w:spacing w:val="-1"/>
                      <w:sz w:val="18"/>
                      <w:szCs w:val="18"/>
                    </w:rPr>
                    <w:t>a</w:t>
                  </w:r>
                  <w:r w:rsidR="00705966" w:rsidRPr="006D51E5">
                    <w:rPr>
                      <w:rFonts w:eastAsia="Arial"/>
                      <w:b/>
                      <w:spacing w:val="1"/>
                      <w:sz w:val="18"/>
                      <w:szCs w:val="18"/>
                    </w:rPr>
                    <w:t>g</w:t>
                  </w:r>
                  <w:r w:rsidR="00705966" w:rsidRPr="006D51E5">
                    <w:rPr>
                      <w:rFonts w:eastAsia="Arial"/>
                      <w:b/>
                      <w:sz w:val="18"/>
                      <w:szCs w:val="18"/>
                    </w:rPr>
                    <w:t>gio</w:t>
                  </w:r>
                  <w:r w:rsidRPr="006D51E5">
                    <w:rPr>
                      <w:rFonts w:eastAsia="Arial"/>
                      <w:b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Arial"/>
                      <w:b/>
                      <w:sz w:val="18"/>
                      <w:szCs w:val="18"/>
                    </w:rPr>
                    <w:t>–</w:t>
                  </w:r>
                  <w:r w:rsidRPr="006D51E5">
                    <w:rPr>
                      <w:rFonts w:eastAsia="Arial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Arial"/>
                      <w:bCs/>
                      <w:spacing w:val="-1"/>
                      <w:sz w:val="18"/>
                      <w:szCs w:val="18"/>
                    </w:rPr>
                    <w:t xml:space="preserve">come da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ego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l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m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n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to</w:t>
                  </w:r>
                  <w:r w:rsidRPr="006D51E5">
                    <w:rPr>
                      <w:rFonts w:eastAsia="Arial"/>
                      <w:spacing w:val="3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C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-3"/>
                      <w:sz w:val="18"/>
                      <w:szCs w:val="18"/>
                    </w:rPr>
                    <w:t>m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u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n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l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 xml:space="preserve">e 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pe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 xml:space="preserve">r </w:t>
                  </w:r>
                  <w:r w:rsidRPr="006D51E5">
                    <w:rPr>
                      <w:rFonts w:eastAsia="Arial"/>
                      <w:spacing w:val="-3"/>
                      <w:sz w:val="18"/>
                      <w:szCs w:val="18"/>
                    </w:rPr>
                    <w:t>l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Di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sc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p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lin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de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ll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 xml:space="preserve"> Ge</w:t>
                  </w:r>
                  <w:r w:rsidRPr="006D51E5">
                    <w:rPr>
                      <w:rFonts w:eastAsia="Arial"/>
                      <w:spacing w:val="-2"/>
                      <w:sz w:val="18"/>
                      <w:szCs w:val="18"/>
                    </w:rPr>
                    <w:t>s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t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io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n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 xml:space="preserve">e 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de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 xml:space="preserve">i </w:t>
                  </w:r>
                  <w:r w:rsidRPr="006D51E5">
                    <w:rPr>
                      <w:rFonts w:eastAsia="Arial"/>
                      <w:spacing w:val="-3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pacing w:val="3"/>
                      <w:sz w:val="18"/>
                      <w:szCs w:val="18"/>
                    </w:rPr>
                    <w:t>f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iu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 xml:space="preserve">ti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Ur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b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n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 xml:space="preserve">i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d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ss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imil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 xml:space="preserve">ti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(a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pp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ro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v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-2"/>
                      <w:sz w:val="18"/>
                      <w:szCs w:val="18"/>
                    </w:rPr>
                    <w:t>t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2"/>
                      <w:sz w:val="18"/>
                      <w:szCs w:val="18"/>
                    </w:rPr>
                    <w:t>c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n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de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l</w:t>
                  </w:r>
                  <w:r w:rsidRPr="006D51E5">
                    <w:rPr>
                      <w:rFonts w:eastAsia="Arial"/>
                      <w:spacing w:val="-3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be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-2"/>
                      <w:sz w:val="18"/>
                      <w:szCs w:val="18"/>
                    </w:rPr>
                    <w:t>z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on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4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d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 xml:space="preserve">l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Co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n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s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g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li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3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3"/>
                      <w:sz w:val="18"/>
                      <w:szCs w:val="18"/>
                    </w:rPr>
                    <w:t>C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mu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na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l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 xml:space="preserve">e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n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.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2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8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4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 xml:space="preserve"> d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 xml:space="preserve">l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1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4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/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1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1</w:t>
                  </w:r>
                  <w:r w:rsidRPr="006D51E5">
                    <w:rPr>
                      <w:rFonts w:eastAsia="Arial"/>
                      <w:spacing w:val="-2"/>
                      <w:sz w:val="18"/>
                      <w:szCs w:val="18"/>
                    </w:rPr>
                    <w:t>/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2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01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1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)</w:t>
                  </w:r>
                </w:p>
                <w:p w14:paraId="0A3F646E" w14:textId="77777777" w:rsidR="00EB32B1" w:rsidRDefault="006D51E5" w:rsidP="00570FB3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 w:rsidRPr="006D51E5">
                    <w:rPr>
                      <w:rFonts w:eastAsia="Arial"/>
                      <w:sz w:val="18"/>
                      <w:szCs w:val="18"/>
                    </w:rPr>
                    <w:t>N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eg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li</w:t>
                  </w:r>
                  <w:r w:rsidRPr="006D51E5">
                    <w:rPr>
                      <w:rFonts w:eastAsia="Arial"/>
                      <w:spacing w:val="5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st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b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ili</w:t>
                  </w:r>
                  <w:r w:rsidRPr="006D51E5">
                    <w:rPr>
                      <w:rFonts w:eastAsia="Arial"/>
                      <w:spacing w:val="5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v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5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s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n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4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p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s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en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ti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 xml:space="preserve"> a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4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8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v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er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d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4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d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pacing w:val="6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s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u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p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ficie</w:t>
                  </w:r>
                  <w:r w:rsidRPr="006D51E5">
                    <w:rPr>
                      <w:rFonts w:eastAsia="Arial"/>
                      <w:spacing w:val="3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p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pacing w:val="5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6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s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u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p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er</w:t>
                  </w:r>
                  <w:r w:rsidRPr="006D51E5">
                    <w:rPr>
                      <w:rFonts w:eastAsia="Arial"/>
                      <w:spacing w:val="3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8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b/>
                      <w:spacing w:val="2"/>
                      <w:sz w:val="18"/>
                      <w:szCs w:val="18"/>
                    </w:rPr>
                    <w:t>5</w:t>
                  </w:r>
                  <w:r w:rsidRPr="006D51E5">
                    <w:rPr>
                      <w:rFonts w:eastAsia="Arial"/>
                      <w:b/>
                      <w:spacing w:val="-1"/>
                      <w:sz w:val="18"/>
                      <w:szCs w:val="18"/>
                    </w:rPr>
                    <w:t>0</w:t>
                  </w:r>
                  <w:r w:rsidRPr="006D51E5">
                    <w:rPr>
                      <w:rFonts w:eastAsia="Arial"/>
                      <w:b/>
                      <w:sz w:val="18"/>
                      <w:szCs w:val="18"/>
                    </w:rPr>
                    <w:t>0</w:t>
                  </w:r>
                  <w:r w:rsidRPr="006D51E5">
                    <w:rPr>
                      <w:rFonts w:eastAsia="Arial"/>
                      <w:b/>
                      <w:spacing w:val="5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b/>
                      <w:spacing w:val="1"/>
                      <w:sz w:val="18"/>
                      <w:szCs w:val="18"/>
                    </w:rPr>
                    <w:t>m</w:t>
                  </w:r>
                  <w:r w:rsidRPr="006D51E5">
                    <w:rPr>
                      <w:rFonts w:eastAsia="Arial"/>
                      <w:b/>
                      <w:spacing w:val="-1"/>
                      <w:sz w:val="18"/>
                      <w:szCs w:val="18"/>
                    </w:rPr>
                    <w:t>et</w:t>
                  </w:r>
                  <w:r w:rsidRPr="006D51E5">
                    <w:rPr>
                      <w:rFonts w:eastAsia="Arial"/>
                      <w:b/>
                      <w:spacing w:val="1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b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b/>
                      <w:spacing w:val="6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b/>
                      <w:spacing w:val="-1"/>
                      <w:sz w:val="18"/>
                      <w:szCs w:val="18"/>
                    </w:rPr>
                    <w:t>q</w:t>
                  </w:r>
                  <w:r w:rsidRPr="006D51E5">
                    <w:rPr>
                      <w:rFonts w:eastAsia="Arial"/>
                      <w:b/>
                      <w:spacing w:val="1"/>
                      <w:sz w:val="18"/>
                      <w:szCs w:val="18"/>
                    </w:rPr>
                    <w:t>u</w:t>
                  </w:r>
                  <w:r w:rsidRPr="006D51E5">
                    <w:rPr>
                      <w:rFonts w:eastAsia="Arial"/>
                      <w:b/>
                      <w:spacing w:val="-1"/>
                      <w:sz w:val="18"/>
                      <w:szCs w:val="18"/>
                    </w:rPr>
                    <w:t>ad</w:t>
                  </w:r>
                  <w:r w:rsidRPr="006D51E5">
                    <w:rPr>
                      <w:rFonts w:eastAsia="Arial"/>
                      <w:b/>
                      <w:spacing w:val="3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b/>
                      <w:spacing w:val="-1"/>
                      <w:sz w:val="18"/>
                      <w:szCs w:val="18"/>
                    </w:rPr>
                    <w:t>at</w:t>
                  </w:r>
                  <w:r w:rsidRPr="006D51E5">
                    <w:rPr>
                      <w:rFonts w:eastAsia="Arial"/>
                      <w:b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,</w:t>
                  </w:r>
                  <w:r w:rsidRPr="006D51E5">
                    <w:rPr>
                      <w:rFonts w:eastAsia="Arial"/>
                      <w:spacing w:val="3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6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ich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sta</w:t>
                  </w:r>
                  <w:r w:rsidRPr="006D51E5">
                    <w:rPr>
                      <w:rFonts w:eastAsia="Arial"/>
                      <w:spacing w:val="4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de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l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l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’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u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t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n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z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, il</w:t>
                  </w:r>
                  <w:r w:rsidRPr="006D51E5">
                    <w:rPr>
                      <w:rFonts w:eastAsia="Arial"/>
                      <w:spacing w:val="7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C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m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u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n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p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t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à</w:t>
                  </w:r>
                  <w:r w:rsidRPr="006D51E5">
                    <w:rPr>
                      <w:rFonts w:eastAsia="Arial"/>
                      <w:spacing w:val="4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c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on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c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d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in</w:t>
                  </w:r>
                  <w:r w:rsidRPr="006D51E5">
                    <w:rPr>
                      <w:rFonts w:eastAsia="Arial"/>
                      <w:spacing w:val="6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u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so</w:t>
                  </w:r>
                  <w:r w:rsidRPr="006D51E5">
                    <w:rPr>
                      <w:rFonts w:eastAsia="Arial"/>
                      <w:spacing w:val="7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gr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t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u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t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 xml:space="preserve">,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ap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p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si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t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5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c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m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p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sti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 xml:space="preserve"> d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8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u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til</w:t>
                  </w:r>
                  <w:r w:rsidRPr="006D51E5">
                    <w:rPr>
                      <w:rFonts w:eastAsia="Arial"/>
                      <w:spacing w:val="3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zz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ar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si</w:t>
                  </w:r>
                  <w:r w:rsidRPr="006D51E5">
                    <w:rPr>
                      <w:rFonts w:eastAsia="Arial"/>
                      <w:spacing w:val="6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p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pacing w:val="10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la</w:t>
                  </w:r>
                  <w:r w:rsidRPr="006D51E5">
                    <w:rPr>
                      <w:rFonts w:eastAsia="Arial"/>
                      <w:spacing w:val="9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m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c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er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zio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n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de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l</w:t>
                  </w:r>
                  <w:r w:rsidRPr="006D51E5">
                    <w:rPr>
                      <w:rFonts w:eastAsia="Arial"/>
                      <w:spacing w:val="9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v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d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6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10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u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t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o</w:t>
                  </w:r>
                  <w:r w:rsidR="00705966">
                    <w:rPr>
                      <w:rFonts w:eastAsia="Arial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c</w:t>
                  </w:r>
                  <w:r w:rsidRPr="006D51E5">
                    <w:rPr>
                      <w:rFonts w:eastAsia="Arial"/>
                      <w:spacing w:val="4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mp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s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t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g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gio.</w:t>
                  </w:r>
                </w:p>
                <w:p w14:paraId="64962925" w14:textId="3CFC7C3E" w:rsidR="006D51E5" w:rsidRDefault="006D51E5" w:rsidP="00570FB3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 w:rsidRPr="006D51E5">
                    <w:rPr>
                      <w:rFonts w:eastAsia="Arial"/>
                      <w:spacing w:val="-3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l</w:t>
                  </w:r>
                  <w:r w:rsidRPr="006D51E5">
                    <w:rPr>
                      <w:rFonts w:eastAsia="Arial"/>
                      <w:spacing w:val="10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g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la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m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n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to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 xml:space="preserve"> d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lla</w:t>
                  </w:r>
                  <w:r w:rsidRPr="006D51E5">
                    <w:rPr>
                      <w:rFonts w:eastAsia="Arial"/>
                      <w:spacing w:val="7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t</w:t>
                  </w:r>
                  <w:r w:rsidRPr="006D51E5">
                    <w:rPr>
                      <w:rFonts w:eastAsia="Arial"/>
                      <w:spacing w:val="1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ssa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\t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ar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if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f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3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p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t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à</w:t>
                  </w:r>
                  <w:r w:rsidRPr="006D51E5">
                    <w:rPr>
                      <w:rFonts w:eastAsia="Arial"/>
                      <w:spacing w:val="9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pr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v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d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e</w:t>
                  </w:r>
                  <w:r w:rsidRPr="006D51E5">
                    <w:rPr>
                      <w:rFonts w:eastAsia="Arial"/>
                      <w:spacing w:val="4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r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du</w:t>
                  </w:r>
                  <w:r w:rsidRPr="006D51E5">
                    <w:rPr>
                      <w:rFonts w:eastAsia="Arial"/>
                      <w:spacing w:val="-2"/>
                      <w:sz w:val="18"/>
                      <w:szCs w:val="18"/>
                    </w:rPr>
                    <w:t>z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n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pacing w:val="6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in</w:t>
                  </w:r>
                  <w:r w:rsidRPr="006D51E5">
                    <w:rPr>
                      <w:rFonts w:eastAsia="Arial"/>
                      <w:spacing w:val="9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c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s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9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d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i</w:t>
                  </w:r>
                  <w:r w:rsidRPr="006D51E5">
                    <w:rPr>
                      <w:rFonts w:eastAsia="Arial"/>
                      <w:spacing w:val="10"/>
                      <w:sz w:val="18"/>
                      <w:szCs w:val="18"/>
                    </w:rPr>
                    <w:t xml:space="preserve"> 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au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t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o c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o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m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po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s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t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a</w:t>
                  </w:r>
                  <w:r w:rsidRPr="006D51E5">
                    <w:rPr>
                      <w:rFonts w:eastAsia="Arial"/>
                      <w:spacing w:val="2"/>
                      <w:sz w:val="18"/>
                      <w:szCs w:val="18"/>
                    </w:rPr>
                    <w:t>g</w:t>
                  </w:r>
                  <w:r w:rsidRPr="006D51E5">
                    <w:rPr>
                      <w:rFonts w:eastAsia="Arial"/>
                      <w:spacing w:val="-1"/>
                      <w:sz w:val="18"/>
                      <w:szCs w:val="18"/>
                    </w:rPr>
                    <w:t>g</w:t>
                  </w:r>
                  <w:r w:rsidRPr="006D51E5">
                    <w:rPr>
                      <w:rFonts w:eastAsia="Arial"/>
                      <w:sz w:val="18"/>
                      <w:szCs w:val="18"/>
                    </w:rPr>
                    <w:t>io</w:t>
                  </w:r>
                </w:p>
                <w:p w14:paraId="7DCD6C50" w14:textId="1B4FEF25" w:rsidR="00705966" w:rsidRPr="00705966" w:rsidRDefault="00705966" w:rsidP="00570FB3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bookmarkStart w:id="7" w:name="_Hlk101279893"/>
            <w:bookmarkEnd w:id="5"/>
            <w:tr w:rsidR="00131A26" w14:paraId="435EE270" w14:textId="77777777" w:rsidTr="00707432">
              <w:trPr>
                <w:trHeight w:val="375"/>
                <w:tblHeader/>
                <w:jc w:val="center"/>
              </w:trPr>
              <w:tc>
                <w:tcPr>
                  <w:tcW w:w="4359" w:type="dxa"/>
                  <w:gridSpan w:val="7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0C2CD0" w14:textId="310F029C" w:rsidR="00131A26" w:rsidRPr="00705966" w:rsidRDefault="001C29AB" w:rsidP="00131A26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9625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1A2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31A26" w:rsidRPr="00705966">
                    <w:rPr>
                      <w:sz w:val="18"/>
                      <w:szCs w:val="18"/>
                    </w:rPr>
                    <w:t xml:space="preserve"> DI UTILIZZARE UN TERRENO DI PROPRIETÀ</w:t>
                  </w:r>
                </w:p>
              </w:tc>
              <w:tc>
                <w:tcPr>
                  <w:tcW w:w="182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822118" w14:textId="4A47EF56" w:rsidR="00131A26" w:rsidRPr="00705966" w:rsidRDefault="001C29AB" w:rsidP="00131A26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85815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1A2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31A26" w:rsidRPr="00705966">
                    <w:rPr>
                      <w:sz w:val="18"/>
                      <w:szCs w:val="18"/>
                    </w:rPr>
                    <w:t xml:space="preserve"> COMODATO</w:t>
                  </w:r>
                </w:p>
              </w:tc>
              <w:tc>
                <w:tcPr>
                  <w:tcW w:w="182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36CE92" w14:textId="2171F1AB" w:rsidR="00131A26" w:rsidRPr="00705966" w:rsidRDefault="001C29AB" w:rsidP="00131A26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984515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1A2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31A26" w:rsidRPr="00705966">
                    <w:rPr>
                      <w:sz w:val="18"/>
                      <w:szCs w:val="18"/>
                    </w:rPr>
                    <w:t xml:space="preserve"> AFFITTO</w:t>
                  </w:r>
                </w:p>
              </w:tc>
              <w:tc>
                <w:tcPr>
                  <w:tcW w:w="231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80C1A6F" w14:textId="0101310D" w:rsidR="00131A26" w:rsidRPr="00705966" w:rsidRDefault="001C29AB" w:rsidP="00C82103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330951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1A26" w:rsidRPr="0070596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31A26" w:rsidRPr="00705966">
                    <w:rPr>
                      <w:sz w:val="18"/>
                      <w:szCs w:val="18"/>
                    </w:rPr>
                    <w:t xml:space="preserve"> CORTE CONDOMINIALE</w:t>
                  </w:r>
                </w:p>
              </w:tc>
            </w:tr>
            <w:tr w:rsidR="00490E0D" w14:paraId="4093435C" w14:textId="77777777" w:rsidTr="00707432">
              <w:trPr>
                <w:trHeight w:val="499"/>
                <w:tblHeader/>
                <w:jc w:val="center"/>
              </w:trPr>
              <w:tc>
                <w:tcPr>
                  <w:tcW w:w="5161" w:type="dxa"/>
                  <w:gridSpan w:val="9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AFE6A1" w14:textId="77777777" w:rsidR="00490E0D" w:rsidRPr="00131A26" w:rsidRDefault="00490E0D" w:rsidP="00570FB3">
                  <w:pPr>
                    <w:jc w:val="center"/>
                    <w:rPr>
                      <w:sz w:val="18"/>
                      <w:szCs w:val="18"/>
                    </w:rPr>
                  </w:pPr>
                  <w:bookmarkStart w:id="8" w:name="_Hlk101280311"/>
                  <w:bookmarkEnd w:id="2"/>
                  <w:bookmarkEnd w:id="4"/>
                  <w:bookmarkEnd w:id="6"/>
                  <w:bookmarkEnd w:id="7"/>
                  <w:r w:rsidRPr="00131A26">
                    <w:rPr>
                      <w:b/>
                      <w:bCs/>
                      <w:sz w:val="18"/>
                      <w:szCs w:val="18"/>
                    </w:rPr>
                    <w:t>UBICAZIONE DEL LUOGO DEL COMPOSTAGGIO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161" w:type="dxa"/>
                  <w:gridSpan w:val="11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60A9F6F" w14:textId="650B8596" w:rsidR="00490E0D" w:rsidRPr="00490E0D" w:rsidRDefault="00490E0D" w:rsidP="00490E0D">
                  <w:pPr>
                    <w:ind w:right="-1"/>
                    <w:rPr>
                      <w:rFonts w:ascii="Arial" w:eastAsia="Arial" w:hAnsi="Arial" w:cs="Arial"/>
                    </w:rPr>
                  </w:pPr>
                  <w:r w:rsidRPr="00490E0D">
                    <w:rPr>
                      <w:rFonts w:eastAsia="Arial"/>
                      <w:iCs/>
                      <w:spacing w:val="-1"/>
                    </w:rPr>
                    <w:t xml:space="preserve">Dati da estrapolare da visura catastale </w:t>
                  </w:r>
                  <w:r>
                    <w:rPr>
                      <w:rFonts w:eastAsia="Arial"/>
                      <w:iCs/>
                      <w:spacing w:val="-1"/>
                    </w:rPr>
                    <w:t>“</w:t>
                  </w:r>
                  <w:r w:rsidRPr="00490E0D">
                    <w:rPr>
                      <w:rFonts w:eastAsia="Arial"/>
                      <w:iCs/>
                      <w:spacing w:val="-1"/>
                    </w:rPr>
                    <w:t xml:space="preserve">sezione terreni” per terreni di proprietà o </w:t>
                  </w:r>
                  <w:proofErr w:type="gramStart"/>
                  <w:r w:rsidRPr="00490E0D">
                    <w:rPr>
                      <w:rFonts w:eastAsia="Arial"/>
                      <w:iCs/>
                      <w:spacing w:val="-1"/>
                    </w:rPr>
                    <w:t>da  “</w:t>
                  </w:r>
                  <w:proofErr w:type="gramEnd"/>
                  <w:r w:rsidRPr="00490E0D">
                    <w:rPr>
                      <w:rFonts w:eastAsia="Arial"/>
                      <w:iCs/>
                      <w:spacing w:val="-1"/>
                    </w:rPr>
                    <w:t xml:space="preserve"> sezione fabbricati”  per individuare il subalterno della corte del fabbricato -</w:t>
                  </w:r>
                </w:p>
              </w:tc>
            </w:tr>
            <w:tr w:rsidR="00131A26" w14:paraId="1C138CDB" w14:textId="77777777" w:rsidTr="00707432">
              <w:trPr>
                <w:trHeight w:val="375"/>
                <w:tblHeader/>
                <w:jc w:val="center"/>
              </w:trPr>
              <w:tc>
                <w:tcPr>
                  <w:tcW w:w="1719" w:type="dxa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72E631" w14:textId="7F58A714" w:rsidR="00131A26" w:rsidRDefault="00131A26" w:rsidP="00570FB3">
                  <w:pPr>
                    <w:jc w:val="center"/>
                  </w:pPr>
                  <w:r>
                    <w:t>FOGLIO</w:t>
                  </w:r>
                </w:p>
              </w:tc>
              <w:tc>
                <w:tcPr>
                  <w:tcW w:w="17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F5AEDA" w14:textId="77777777" w:rsidR="00131A26" w:rsidRDefault="00131A26" w:rsidP="00570FB3">
                  <w:pPr>
                    <w:jc w:val="center"/>
                  </w:pPr>
                </w:p>
              </w:tc>
              <w:tc>
                <w:tcPr>
                  <w:tcW w:w="17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41E539" w14:textId="0B0CD84E" w:rsidR="00131A26" w:rsidRDefault="00131A26" w:rsidP="00570FB3">
                  <w:pPr>
                    <w:jc w:val="center"/>
                  </w:pPr>
                  <w:r>
                    <w:t>PARTICELLA</w:t>
                  </w:r>
                </w:p>
              </w:tc>
              <w:tc>
                <w:tcPr>
                  <w:tcW w:w="171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037148" w14:textId="77777777" w:rsidR="00131A26" w:rsidRDefault="00131A26" w:rsidP="00570FB3">
                  <w:pPr>
                    <w:jc w:val="center"/>
                  </w:pPr>
                </w:p>
              </w:tc>
              <w:tc>
                <w:tcPr>
                  <w:tcW w:w="17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1DAC20" w14:textId="39B18132" w:rsidR="00131A26" w:rsidRDefault="00131A26" w:rsidP="00570FB3">
                  <w:pPr>
                    <w:jc w:val="center"/>
                  </w:pPr>
                  <w:r>
                    <w:t>SUBALTERNO</w:t>
                  </w:r>
                </w:p>
              </w:tc>
              <w:tc>
                <w:tcPr>
                  <w:tcW w:w="17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97441F8" w14:textId="0E9648C8" w:rsidR="00131A26" w:rsidRDefault="00131A26" w:rsidP="00570FB3">
                  <w:pPr>
                    <w:jc w:val="center"/>
                  </w:pPr>
                </w:p>
              </w:tc>
            </w:tr>
            <w:tr w:rsidR="00131A26" w14:paraId="17D5278D" w14:textId="77777777" w:rsidTr="00707432">
              <w:trPr>
                <w:trHeight w:val="375"/>
                <w:tblHeader/>
                <w:jc w:val="center"/>
              </w:trPr>
              <w:tc>
                <w:tcPr>
                  <w:tcW w:w="2256" w:type="dxa"/>
                  <w:gridSpan w:val="3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B5AFB9B" w14:textId="6B710EAE" w:rsidR="00131A26" w:rsidRDefault="00131A26" w:rsidP="005904C7">
                  <w:pPr>
                    <w:jc w:val="center"/>
                  </w:pPr>
                  <w:r>
                    <w:t>Via/piazza/C.so/………</w:t>
                  </w:r>
                </w:p>
              </w:tc>
              <w:tc>
                <w:tcPr>
                  <w:tcW w:w="8065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34E8F1E" w14:textId="08D26AE1" w:rsidR="00131A26" w:rsidRDefault="00131A26" w:rsidP="005904C7">
                  <w:pPr>
                    <w:jc w:val="center"/>
                  </w:pPr>
                </w:p>
              </w:tc>
            </w:tr>
            <w:bookmarkEnd w:id="8"/>
          </w:tbl>
          <w:p w14:paraId="5CB1C47A" w14:textId="0B1D7859" w:rsidR="00FE6D52" w:rsidRPr="00F57424" w:rsidRDefault="00FE6D52" w:rsidP="006950B6">
            <w:pPr>
              <w:rPr>
                <w:sz w:val="12"/>
                <w:szCs w:val="12"/>
              </w:rPr>
            </w:pPr>
          </w:p>
          <w:p w14:paraId="2184AF78" w14:textId="77777777" w:rsidR="0014601B" w:rsidRPr="003D38C3" w:rsidRDefault="0014601B" w:rsidP="004B660E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90AFF5D" w14:textId="77777777" w:rsidR="003D38C3" w:rsidRPr="003D38C3" w:rsidRDefault="003D38C3" w:rsidP="004B660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4CC4731" w14:textId="77777777" w:rsidR="00306678" w:rsidRPr="00DE7256" w:rsidRDefault="00306678" w:rsidP="00DE7256">
            <w:pPr>
              <w:rPr>
                <w:b/>
                <w:bCs/>
                <w:sz w:val="12"/>
                <w:szCs w:val="12"/>
              </w:rPr>
            </w:pPr>
          </w:p>
          <w:p w14:paraId="63870752" w14:textId="77777777" w:rsidR="00D502DE" w:rsidRDefault="00D502DE" w:rsidP="004741B8">
            <w:pPr>
              <w:rPr>
                <w:b/>
                <w:bCs/>
              </w:rPr>
            </w:pPr>
            <w:r>
              <w:rPr>
                <w:b/>
                <w:bCs/>
              </w:rPr>
              <w:t>DOCUMENTI DA ALLEGARE OBBLIGATORIAMENTE</w:t>
            </w:r>
          </w:p>
          <w:p w14:paraId="40F236C2" w14:textId="159BE038" w:rsidR="00D502DE" w:rsidRDefault="00D502DE" w:rsidP="004741B8">
            <w:pPr>
              <w:rPr>
                <w:b/>
                <w:bCs/>
              </w:rPr>
            </w:pPr>
          </w:p>
          <w:p w14:paraId="17F56F6E" w14:textId="470C22FA" w:rsidR="00D502DE" w:rsidRPr="00D502DE" w:rsidRDefault="00D502DE" w:rsidP="00D502DE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</w:pPr>
            <w:r w:rsidRPr="00D502DE">
              <w:t>DOCUMENTO DI RICONOSCIMENTO IN CORSO DI VALIDITÀ</w:t>
            </w:r>
            <w:r w:rsidR="009C7BBC">
              <w:t>;</w:t>
            </w:r>
          </w:p>
          <w:p w14:paraId="1AB4C4CD" w14:textId="23BE0A6E" w:rsidR="00D502DE" w:rsidRPr="00D502DE" w:rsidRDefault="009C7BBC" w:rsidP="00D502DE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RICEVUTA RILASCIATA DAL GESTORE DEI RIFIUTI SOLIDI URBANI</w:t>
            </w:r>
            <w:r w:rsidR="007F74DA">
              <w:t xml:space="preserve"> </w:t>
            </w:r>
            <w:r w:rsidR="00D502DE" w:rsidRPr="00D502DE">
              <w:t>DEL RITIRO DI APPOSITO CONTENITORE</w:t>
            </w:r>
            <w:r>
              <w:t>;</w:t>
            </w:r>
          </w:p>
          <w:p w14:paraId="46051570" w14:textId="06DD9D38" w:rsidR="00D502DE" w:rsidRPr="00D502DE" w:rsidRDefault="00D502DE" w:rsidP="00D502DE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</w:pPr>
            <w:r w:rsidRPr="00D502DE">
              <w:t>PER I TERRENI IN COMODATO DI USO GRATUITO O IN AFFITTO</w:t>
            </w:r>
            <w:r w:rsidR="009C7BBC">
              <w:t>:</w:t>
            </w:r>
            <w:r w:rsidRPr="00D502DE">
              <w:t xml:space="preserve"> AUTORIZZAZIONE DEL PROPRIETARIO DEL TERRENO</w:t>
            </w:r>
            <w:r w:rsidR="009C7BBC">
              <w:t>;</w:t>
            </w:r>
          </w:p>
          <w:p w14:paraId="14147561" w14:textId="7EE5301A" w:rsidR="00D502DE" w:rsidRPr="00D502DE" w:rsidRDefault="00D502DE" w:rsidP="00D502DE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</w:pPr>
            <w:r w:rsidRPr="00D502DE">
              <w:t>PER I CONDOMINI</w:t>
            </w:r>
            <w:r w:rsidR="009C7BBC">
              <w:t>:</w:t>
            </w:r>
            <w:r w:rsidRPr="00D502DE">
              <w:t xml:space="preserve"> AUTORIZZAZIONE DELL’AMMINISTRAZIONE DI CONDOMINIO</w:t>
            </w:r>
          </w:p>
          <w:p w14:paraId="4C211A33" w14:textId="77777777" w:rsidR="00D502DE" w:rsidRDefault="00D502DE" w:rsidP="004741B8">
            <w:pPr>
              <w:rPr>
                <w:b/>
                <w:bCs/>
              </w:rPr>
            </w:pPr>
          </w:p>
          <w:p w14:paraId="1BB1B251" w14:textId="77777777" w:rsidR="00D502DE" w:rsidRDefault="00D502DE" w:rsidP="004741B8">
            <w:pPr>
              <w:rPr>
                <w:b/>
                <w:bCs/>
              </w:rPr>
            </w:pPr>
          </w:p>
          <w:p w14:paraId="64B6383D" w14:textId="77777777" w:rsidR="00D502DE" w:rsidRDefault="00D502DE" w:rsidP="004741B8">
            <w:pPr>
              <w:rPr>
                <w:b/>
                <w:bCs/>
              </w:rPr>
            </w:pPr>
          </w:p>
          <w:p w14:paraId="18394EE6" w14:textId="77777777" w:rsidR="00D502DE" w:rsidRDefault="00D502DE" w:rsidP="004741B8">
            <w:pPr>
              <w:rPr>
                <w:b/>
                <w:bCs/>
              </w:rPr>
            </w:pPr>
          </w:p>
          <w:tbl>
            <w:tblPr>
              <w:tblStyle w:val="Tabellanormale1"/>
              <w:tblW w:w="10322" w:type="dxa"/>
              <w:jc w:val="center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D9D9D9" w:themeColor="background1" w:themeShade="D9"/>
                <w:insideV w:val="single" w:sz="12" w:space="0" w:color="auto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322"/>
            </w:tblGrid>
            <w:tr w:rsidR="007F74DA" w14:paraId="0551391F" w14:textId="77777777" w:rsidTr="00707432">
              <w:trPr>
                <w:trHeight w:val="1820"/>
                <w:tblHeader/>
                <w:jc w:val="center"/>
              </w:trPr>
              <w:tc>
                <w:tcPr>
                  <w:tcW w:w="10322" w:type="dxa"/>
                  <w:shd w:val="clear" w:color="auto" w:fill="auto"/>
                  <w:vAlign w:val="center"/>
                </w:tcPr>
                <w:p w14:paraId="0415E3E1" w14:textId="77777777" w:rsidR="00BF6B7C" w:rsidRDefault="00BF6B7C" w:rsidP="00BF6B7C">
                  <w:pPr>
                    <w:spacing w:before="1"/>
                    <w:ind w:right="339"/>
                    <w:jc w:val="center"/>
                    <w:rPr>
                      <w:rFonts w:eastAsia="Arial"/>
                      <w:b/>
                      <w:spacing w:val="-2"/>
                      <w:sz w:val="18"/>
                      <w:szCs w:val="18"/>
                    </w:rPr>
                  </w:pPr>
                </w:p>
                <w:p w14:paraId="587DF73B" w14:textId="20C36C13" w:rsidR="007F74DA" w:rsidRDefault="00260032" w:rsidP="00BF6B7C">
                  <w:pPr>
                    <w:spacing w:before="1"/>
                    <w:ind w:right="339"/>
                    <w:jc w:val="center"/>
                    <w:rPr>
                      <w:rFonts w:eastAsia="Arial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Arial"/>
                      <w:b/>
                      <w:spacing w:val="-2"/>
                      <w:sz w:val="18"/>
                      <w:szCs w:val="18"/>
                    </w:rPr>
                    <w:t>Art. 39 punto 2 del regolamento per la disciplina dell’imposta unica comunale</w:t>
                  </w:r>
                </w:p>
                <w:p w14:paraId="14848BCA" w14:textId="77777777" w:rsidR="00BF6B7C" w:rsidRDefault="00BF6B7C" w:rsidP="00BF6B7C">
                  <w:pPr>
                    <w:spacing w:before="1"/>
                    <w:ind w:right="339"/>
                    <w:jc w:val="center"/>
                    <w:rPr>
                      <w:rFonts w:eastAsia="Arial"/>
                      <w:b/>
                      <w:spacing w:val="-2"/>
                      <w:sz w:val="18"/>
                      <w:szCs w:val="18"/>
                    </w:rPr>
                  </w:pPr>
                </w:p>
                <w:p w14:paraId="08B4D7FA" w14:textId="77777777" w:rsidR="00260032" w:rsidRDefault="00260032" w:rsidP="00260032">
                  <w:pPr>
                    <w:spacing w:before="1"/>
                    <w:ind w:right="339"/>
                    <w:jc w:val="both"/>
                    <w:rPr>
                      <w:rFonts w:eastAsia="Arial"/>
                      <w:bCs/>
                      <w:spacing w:val="-2"/>
                      <w:sz w:val="18"/>
                      <w:szCs w:val="18"/>
                    </w:rPr>
                  </w:pPr>
                  <w:r w:rsidRPr="00260032">
                    <w:rPr>
                      <w:rFonts w:eastAsia="Arial"/>
                      <w:bCs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eastAsia="Arial"/>
                      <w:bCs/>
                      <w:spacing w:val="-2"/>
                      <w:sz w:val="18"/>
                      <w:szCs w:val="18"/>
                    </w:rPr>
                    <w:t>lle utenze domestiche che abbiano avviato il compostaggio dei propri scarti ai fini dell’utilizzo in sito del materiale prodotto si applica una riduzione del 15%.</w:t>
                  </w:r>
                </w:p>
                <w:p w14:paraId="75EEC8E8" w14:textId="77777777" w:rsidR="007F74DA" w:rsidRDefault="00260032" w:rsidP="00BF6B7C">
                  <w:pPr>
                    <w:spacing w:before="1"/>
                    <w:ind w:right="-12"/>
                    <w:jc w:val="both"/>
                    <w:rPr>
                      <w:sz w:val="18"/>
                      <w:szCs w:val="18"/>
                    </w:rPr>
                  </w:pPr>
                  <w:r w:rsidRPr="00260032"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260032">
                    <w:rPr>
                      <w:sz w:val="18"/>
                      <w:szCs w:val="18"/>
                    </w:rPr>
                    <w:t xml:space="preserve"> riduzion</w:t>
                  </w:r>
                  <w:r>
                    <w:rPr>
                      <w:sz w:val="18"/>
                      <w:szCs w:val="18"/>
                    </w:rPr>
                    <w:t>e decorre dalla data di attivazione del compostaggio ed è subordinata alla presentazione, nell’anno precedente, di apposita istanza, attestante di aver attivato il compostaggio domestico in modo continuativo nell’anno</w:t>
                  </w:r>
                  <w:r w:rsidR="00BF6B7C">
                    <w:rPr>
                      <w:sz w:val="18"/>
                      <w:szCs w:val="18"/>
                    </w:rPr>
                    <w:t xml:space="preserve"> di riferimento e corredata da documentazione attestante l’acquisto dell’apposito contenitore e da dichiarazione attestante l’uso di apposito contenitore per compostaggio domestico. Tale riduzione potrà essere cumulata con una sola agevolazione.</w:t>
                  </w:r>
                </w:p>
                <w:p w14:paraId="65ABA7CC" w14:textId="4360DC43" w:rsidR="00BF6B7C" w:rsidRPr="00260032" w:rsidRDefault="00BF6B7C" w:rsidP="00260032">
                  <w:pPr>
                    <w:spacing w:before="1"/>
                    <w:ind w:right="339"/>
                    <w:jc w:val="both"/>
                    <w:rPr>
                      <w:rFonts w:eastAsia="Arial"/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320CAD2" w14:textId="77777777" w:rsidR="00D502DE" w:rsidRDefault="00D502DE" w:rsidP="004741B8">
            <w:pPr>
              <w:rPr>
                <w:b/>
                <w:bCs/>
              </w:rPr>
            </w:pPr>
          </w:p>
          <w:p w14:paraId="68F12472" w14:textId="77777777" w:rsidR="00D502DE" w:rsidRDefault="00D502DE" w:rsidP="004741B8">
            <w:pPr>
              <w:rPr>
                <w:b/>
                <w:bCs/>
              </w:rPr>
            </w:pPr>
          </w:p>
          <w:p w14:paraId="0331F854" w14:textId="77777777" w:rsidR="00575505" w:rsidRDefault="00575505" w:rsidP="00B956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14:paraId="22809F78" w14:textId="77777777" w:rsidR="00575505" w:rsidRDefault="00575505" w:rsidP="00B956B0">
            <w:pPr>
              <w:rPr>
                <w:b/>
                <w:bCs/>
              </w:rPr>
            </w:pPr>
          </w:p>
          <w:p w14:paraId="30A8CD0C" w14:textId="77777777" w:rsidR="00575505" w:rsidRDefault="00575505" w:rsidP="00B956B0">
            <w:pPr>
              <w:rPr>
                <w:b/>
                <w:bCs/>
              </w:rPr>
            </w:pPr>
          </w:p>
          <w:p w14:paraId="13B5A7FD" w14:textId="1E7DF6CA" w:rsidR="00B956B0" w:rsidRDefault="00575505" w:rsidP="00B956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CHIETI IL ____________________</w:t>
            </w:r>
          </w:p>
          <w:p w14:paraId="4C984180" w14:textId="0815BB26" w:rsidR="00575505" w:rsidRDefault="00575505" w:rsidP="00B956B0">
            <w:pPr>
              <w:rPr>
                <w:b/>
                <w:bCs/>
              </w:rPr>
            </w:pPr>
          </w:p>
          <w:p w14:paraId="44B946A5" w14:textId="12D7F75E" w:rsidR="00575505" w:rsidRDefault="00575505" w:rsidP="00B956B0">
            <w:pPr>
              <w:rPr>
                <w:b/>
                <w:bCs/>
              </w:rPr>
            </w:pPr>
          </w:p>
          <w:p w14:paraId="0239994F" w14:textId="77777777" w:rsidR="00575505" w:rsidRDefault="00575505" w:rsidP="00B956B0">
            <w:pPr>
              <w:rPr>
                <w:b/>
                <w:bCs/>
              </w:rPr>
            </w:pPr>
          </w:p>
          <w:p w14:paraId="7F9ADF72" w14:textId="737B0475" w:rsidR="00575505" w:rsidRDefault="00575505" w:rsidP="00B956B0">
            <w:pPr>
              <w:rPr>
                <w:b/>
                <w:bCs/>
              </w:rPr>
            </w:pPr>
          </w:p>
          <w:p w14:paraId="5166FA02" w14:textId="76920227" w:rsidR="00575505" w:rsidRDefault="00575505" w:rsidP="00B956B0">
            <w:pPr>
              <w:rPr>
                <w:b/>
                <w:bCs/>
              </w:rPr>
            </w:pPr>
          </w:p>
          <w:p w14:paraId="5A6993CB" w14:textId="01C93189" w:rsidR="00575505" w:rsidRDefault="00575505" w:rsidP="00B956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FIRMA LEGGIBILE DEL DICHIARANTE ___________________________________</w:t>
            </w:r>
          </w:p>
          <w:p w14:paraId="3AFA549A" w14:textId="77777777" w:rsidR="00B956B0" w:rsidRDefault="00B956B0" w:rsidP="00B956B0">
            <w:pPr>
              <w:rPr>
                <w:b/>
                <w:bCs/>
              </w:rPr>
            </w:pPr>
          </w:p>
          <w:p w14:paraId="2FC9C13E" w14:textId="77777777" w:rsidR="00D502DE" w:rsidRDefault="00D502DE" w:rsidP="004741B8">
            <w:pPr>
              <w:rPr>
                <w:b/>
                <w:bCs/>
              </w:rPr>
            </w:pPr>
          </w:p>
          <w:p w14:paraId="7EB7EB22" w14:textId="77777777" w:rsidR="00D502DE" w:rsidRDefault="00D502DE" w:rsidP="004741B8">
            <w:pPr>
              <w:rPr>
                <w:b/>
                <w:bCs/>
              </w:rPr>
            </w:pPr>
          </w:p>
          <w:p w14:paraId="3BC998BB" w14:textId="77777777" w:rsidR="00D502DE" w:rsidRDefault="00D502DE" w:rsidP="004741B8">
            <w:pPr>
              <w:rPr>
                <w:b/>
                <w:bCs/>
              </w:rPr>
            </w:pPr>
          </w:p>
          <w:p w14:paraId="379B243E" w14:textId="77777777" w:rsidR="00D502DE" w:rsidRDefault="00D502DE" w:rsidP="004741B8">
            <w:pPr>
              <w:rPr>
                <w:b/>
                <w:bCs/>
              </w:rPr>
            </w:pPr>
          </w:p>
          <w:p w14:paraId="47E73038" w14:textId="77777777" w:rsidR="00D502DE" w:rsidRDefault="00D502DE" w:rsidP="004741B8">
            <w:pPr>
              <w:rPr>
                <w:b/>
                <w:bCs/>
              </w:rPr>
            </w:pPr>
          </w:p>
          <w:p w14:paraId="0B58D9BC" w14:textId="77777777" w:rsidR="00D502DE" w:rsidRDefault="00D502DE" w:rsidP="004741B8">
            <w:pPr>
              <w:rPr>
                <w:b/>
                <w:bCs/>
              </w:rPr>
            </w:pPr>
          </w:p>
          <w:p w14:paraId="70DE6F91" w14:textId="77777777" w:rsidR="00D502DE" w:rsidRDefault="00D502DE" w:rsidP="004741B8">
            <w:pPr>
              <w:rPr>
                <w:b/>
                <w:bCs/>
              </w:rPr>
            </w:pPr>
          </w:p>
          <w:p w14:paraId="43A49DA5" w14:textId="78427A41" w:rsidR="00D502DE" w:rsidRDefault="00D502DE" w:rsidP="004741B8">
            <w:pPr>
              <w:rPr>
                <w:b/>
                <w:bCs/>
              </w:rPr>
            </w:pPr>
          </w:p>
          <w:p w14:paraId="2958FA3D" w14:textId="5584BBEB" w:rsidR="007857AD" w:rsidRDefault="007857AD" w:rsidP="004741B8">
            <w:pPr>
              <w:rPr>
                <w:b/>
                <w:bCs/>
              </w:rPr>
            </w:pPr>
          </w:p>
          <w:p w14:paraId="602A0454" w14:textId="46F5022D" w:rsidR="007857AD" w:rsidRDefault="007857AD" w:rsidP="004741B8">
            <w:pPr>
              <w:rPr>
                <w:b/>
                <w:bCs/>
              </w:rPr>
            </w:pPr>
          </w:p>
          <w:p w14:paraId="40615542" w14:textId="7110A7CE" w:rsidR="007857AD" w:rsidRDefault="007857AD" w:rsidP="004741B8">
            <w:pPr>
              <w:rPr>
                <w:b/>
                <w:bCs/>
              </w:rPr>
            </w:pPr>
          </w:p>
          <w:p w14:paraId="62F54822" w14:textId="76DD35E9" w:rsidR="007857AD" w:rsidRDefault="007857AD" w:rsidP="004741B8">
            <w:pPr>
              <w:rPr>
                <w:b/>
                <w:bCs/>
              </w:rPr>
            </w:pPr>
          </w:p>
          <w:p w14:paraId="1F6A2BA0" w14:textId="471855E4" w:rsidR="007857AD" w:rsidRDefault="007857AD" w:rsidP="004741B8">
            <w:pPr>
              <w:rPr>
                <w:b/>
                <w:bCs/>
              </w:rPr>
            </w:pPr>
          </w:p>
          <w:p w14:paraId="0BA3F196" w14:textId="6194A401" w:rsidR="007857AD" w:rsidRDefault="007857AD" w:rsidP="004741B8">
            <w:pPr>
              <w:rPr>
                <w:b/>
                <w:bCs/>
              </w:rPr>
            </w:pPr>
          </w:p>
          <w:p w14:paraId="1E649EEB" w14:textId="15316E12" w:rsidR="00CF41A0" w:rsidRDefault="00CF41A0" w:rsidP="004741B8">
            <w:pPr>
              <w:rPr>
                <w:b/>
                <w:bCs/>
              </w:rPr>
            </w:pPr>
          </w:p>
          <w:p w14:paraId="24587412" w14:textId="77777777" w:rsidR="00CF41A0" w:rsidRDefault="00CF41A0" w:rsidP="004741B8">
            <w:pPr>
              <w:rPr>
                <w:b/>
                <w:bCs/>
              </w:rPr>
            </w:pPr>
          </w:p>
          <w:p w14:paraId="2963E3C1" w14:textId="7825202D" w:rsidR="007857AD" w:rsidRDefault="007857AD" w:rsidP="004741B8">
            <w:pPr>
              <w:rPr>
                <w:b/>
                <w:bCs/>
              </w:rPr>
            </w:pPr>
          </w:p>
          <w:p w14:paraId="43505FF9" w14:textId="70698D9C" w:rsidR="007857AD" w:rsidRDefault="007857AD" w:rsidP="004741B8">
            <w:pPr>
              <w:rPr>
                <w:b/>
                <w:bCs/>
              </w:rPr>
            </w:pPr>
          </w:p>
          <w:p w14:paraId="1C6A86EB" w14:textId="77777777" w:rsidR="00CF41A0" w:rsidRDefault="00CF41A0" w:rsidP="004741B8">
            <w:pPr>
              <w:rPr>
                <w:b/>
                <w:bCs/>
              </w:rPr>
            </w:pPr>
          </w:p>
          <w:p w14:paraId="3FAA96F8" w14:textId="77777777" w:rsidR="007857AD" w:rsidRDefault="007857AD" w:rsidP="004741B8">
            <w:pPr>
              <w:rPr>
                <w:b/>
                <w:bCs/>
              </w:rPr>
            </w:pPr>
          </w:p>
          <w:tbl>
            <w:tblPr>
              <w:tblStyle w:val="Grigliatabella"/>
              <w:tblW w:w="10342" w:type="dxa"/>
              <w:tblLook w:val="04A0" w:firstRow="1" w:lastRow="0" w:firstColumn="1" w:lastColumn="0" w:noHBand="0" w:noVBand="1"/>
            </w:tblPr>
            <w:tblGrid>
              <w:gridCol w:w="10342"/>
            </w:tblGrid>
            <w:tr w:rsidR="007857AD" w:rsidRPr="00917719" w14:paraId="044B46F3" w14:textId="77777777" w:rsidTr="00707432">
              <w:trPr>
                <w:trHeight w:val="833"/>
              </w:trPr>
              <w:tc>
                <w:tcPr>
                  <w:tcW w:w="10342" w:type="dxa"/>
                </w:tcPr>
                <w:p w14:paraId="04032124" w14:textId="77777777" w:rsidR="007857AD" w:rsidRDefault="007857AD" w:rsidP="007857AD">
                  <w:pPr>
                    <w:pStyle w:val="Default"/>
                    <w:rPr>
                      <w:b/>
                      <w:bCs/>
                      <w:sz w:val="14"/>
                      <w:szCs w:val="14"/>
                    </w:rPr>
                  </w:pPr>
                </w:p>
                <w:p w14:paraId="071B1C87" w14:textId="77777777" w:rsidR="007857AD" w:rsidRPr="00D907DF" w:rsidRDefault="007857AD" w:rsidP="007857AD">
                  <w:pPr>
                    <w:pStyle w:val="Default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907DF">
                    <w:rPr>
                      <w:rFonts w:ascii="Tahoma" w:hAnsi="Tahoma" w:cs="Tahoma"/>
                      <w:sz w:val="16"/>
                      <w:szCs w:val="16"/>
                    </w:rPr>
                    <w:t xml:space="preserve">Tutte le istanze e le dichiarazioni da presentare alla pubblica amministrazione possono essere inviate per via e-mail o via Posta Elettronica Certificata ai sensi dell’art.38 comma n. 1, n. 2 n. 3 del D.P.R. n. 445/2000, unitamente alla fotocopia di un proprio documento di riconoscimento. </w:t>
                  </w:r>
                </w:p>
                <w:p w14:paraId="36220E3B" w14:textId="77777777" w:rsidR="007857AD" w:rsidRPr="00D907DF" w:rsidRDefault="007857AD" w:rsidP="007857AD">
                  <w:pPr>
                    <w:jc w:val="center"/>
                    <w:rPr>
                      <w:b/>
                      <w:bCs/>
                    </w:rPr>
                  </w:pPr>
                  <w:r w:rsidRPr="00D907DF">
                    <w:rPr>
                      <w:b/>
                      <w:bCs/>
                    </w:rPr>
                    <w:t>Dichiaro</w:t>
                  </w:r>
                </w:p>
                <w:p w14:paraId="5388C732" w14:textId="77777777" w:rsidR="007857AD" w:rsidRPr="00D907DF" w:rsidRDefault="007857AD" w:rsidP="007857AD">
                  <w:pPr>
                    <w:jc w:val="both"/>
                  </w:pPr>
                  <w:r w:rsidRPr="00D907DF">
                    <w:t xml:space="preserve">di essere informato, ai sensi e per gli effetti di cui all’art.13 del </w:t>
                  </w:r>
                  <w:proofErr w:type="spellStart"/>
                  <w:r w:rsidRPr="00D907DF">
                    <w:t>D.Lgs.</w:t>
                  </w:r>
                  <w:proofErr w:type="spellEnd"/>
                  <w:r w:rsidRPr="00D907DF">
                    <w:t xml:space="preserve"> 196/2003, che i dati personali raccolti saranno trattati, anche con gli strumenti informatici, esclusivamente nell’ambito del procedimento per il quale la presente dichiarazione viene resa</w:t>
                  </w:r>
                </w:p>
                <w:p w14:paraId="414EBA3B" w14:textId="77777777" w:rsidR="007857AD" w:rsidRPr="00917719" w:rsidRDefault="007857AD" w:rsidP="007857AD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72A4C6D" w14:textId="77777777" w:rsidR="00D502DE" w:rsidRDefault="00D502DE" w:rsidP="004741B8">
            <w:pPr>
              <w:rPr>
                <w:b/>
                <w:bCs/>
              </w:rPr>
            </w:pPr>
          </w:p>
          <w:p w14:paraId="3B0D290E" w14:textId="5CD2D108" w:rsidR="004741B8" w:rsidRDefault="004741B8" w:rsidP="004741B8"/>
        </w:tc>
      </w:tr>
    </w:tbl>
    <w:p w14:paraId="1FCD332F" w14:textId="77777777" w:rsidR="00490E0D" w:rsidRDefault="00490E0D" w:rsidP="00BA2645"/>
    <w:sectPr w:rsidR="00490E0D" w:rsidSect="00AE3B14">
      <w:headerReference w:type="default" r:id="rId11"/>
      <w:footerReference w:type="default" r:id="rId12"/>
      <w:pgSz w:w="11907" w:h="16839"/>
      <w:pgMar w:top="1016" w:right="720" w:bottom="993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A680" w14:textId="77777777" w:rsidR="001C29AB" w:rsidRDefault="001C29AB" w:rsidP="00CC26C0">
      <w:r>
        <w:separator/>
      </w:r>
    </w:p>
  </w:endnote>
  <w:endnote w:type="continuationSeparator" w:id="0">
    <w:p w14:paraId="0FE33774" w14:textId="77777777" w:rsidR="001C29AB" w:rsidRDefault="001C29AB" w:rsidP="00CC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ourceSans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5E96" w14:textId="22A99C93" w:rsidR="00B755B4" w:rsidRPr="00B755B4" w:rsidRDefault="00254173" w:rsidP="00B755B4">
    <w:pPr>
      <w:pStyle w:val="Pidipagina"/>
      <w:tabs>
        <w:tab w:val="clear" w:pos="4819"/>
        <w:tab w:val="clear" w:pos="9638"/>
        <w:tab w:val="left" w:pos="5714"/>
      </w:tabs>
      <w:jc w:val="center"/>
      <w:rPr>
        <w:sz w:val="14"/>
        <w:szCs w:val="14"/>
      </w:rPr>
    </w:pPr>
    <w:r w:rsidRPr="00B755B4">
      <w:rPr>
        <w:sz w:val="14"/>
        <w:szCs w:val="14"/>
      </w:rPr>
      <w:t xml:space="preserve">TEATESERVIZI S.R.L. in liquidazione – Socio Unico Comune di Chieti – Capitale sociale € 100.000,00 </w:t>
    </w:r>
    <w:proofErr w:type="spellStart"/>
    <w:r w:rsidRPr="00B755B4">
      <w:rPr>
        <w:sz w:val="14"/>
        <w:szCs w:val="14"/>
      </w:rPr>
      <w:t>i.v</w:t>
    </w:r>
    <w:proofErr w:type="spellEnd"/>
    <w:r w:rsidRPr="00B755B4">
      <w:rPr>
        <w:sz w:val="14"/>
        <w:szCs w:val="14"/>
      </w:rPr>
      <w:t>.</w:t>
    </w:r>
  </w:p>
  <w:p w14:paraId="567F4BA7" w14:textId="636EF1CF" w:rsidR="00254173" w:rsidRPr="00B755B4" w:rsidRDefault="00B755B4" w:rsidP="00B755B4">
    <w:pPr>
      <w:pStyle w:val="Pidipagina"/>
      <w:tabs>
        <w:tab w:val="clear" w:pos="4819"/>
        <w:tab w:val="clear" w:pos="9638"/>
        <w:tab w:val="left" w:pos="5714"/>
      </w:tabs>
      <w:jc w:val="center"/>
      <w:rPr>
        <w:sz w:val="14"/>
        <w:szCs w:val="14"/>
      </w:rPr>
    </w:pPr>
    <w:r w:rsidRPr="00B755B4">
      <w:rPr>
        <w:sz w:val="14"/>
        <w:szCs w:val="14"/>
      </w:rPr>
      <w:t xml:space="preserve">- </w:t>
    </w:r>
    <w:r w:rsidR="00254173" w:rsidRPr="00B755B4">
      <w:rPr>
        <w:sz w:val="14"/>
        <w:szCs w:val="14"/>
      </w:rPr>
      <w:t xml:space="preserve">Sede legale Piazza Carafa snc </w:t>
    </w:r>
    <w:r w:rsidRPr="00B755B4">
      <w:rPr>
        <w:sz w:val="14"/>
        <w:szCs w:val="14"/>
      </w:rPr>
      <w:t>– 66100 Chieti –</w:t>
    </w:r>
  </w:p>
  <w:p w14:paraId="1E5933ED" w14:textId="4CFDC306" w:rsidR="00B755B4" w:rsidRPr="00B755B4" w:rsidRDefault="00B755B4" w:rsidP="00B755B4">
    <w:pPr>
      <w:pStyle w:val="Pidipagina"/>
      <w:tabs>
        <w:tab w:val="clear" w:pos="4819"/>
        <w:tab w:val="clear" w:pos="9638"/>
        <w:tab w:val="left" w:pos="5714"/>
      </w:tabs>
      <w:jc w:val="center"/>
      <w:rPr>
        <w:sz w:val="14"/>
        <w:szCs w:val="14"/>
      </w:rPr>
    </w:pPr>
    <w:r w:rsidRPr="00B755B4">
      <w:rPr>
        <w:sz w:val="14"/>
        <w:szCs w:val="14"/>
      </w:rPr>
      <w:t>Registro Imprese di Chieti REA n. 159623 – P.I. 02195410697</w:t>
    </w:r>
  </w:p>
  <w:p w14:paraId="3E2F930C" w14:textId="4A43F861" w:rsidR="00B755B4" w:rsidRDefault="00B755B4" w:rsidP="00B755B4">
    <w:pPr>
      <w:pStyle w:val="Pidipagina"/>
      <w:tabs>
        <w:tab w:val="clear" w:pos="4819"/>
        <w:tab w:val="clear" w:pos="9638"/>
        <w:tab w:val="left" w:pos="5714"/>
      </w:tabs>
      <w:jc w:val="center"/>
    </w:pPr>
    <w:r w:rsidRPr="00B755B4">
      <w:rPr>
        <w:sz w:val="14"/>
        <w:szCs w:val="14"/>
      </w:rPr>
      <w:t xml:space="preserve">Centralino 0871/35931 – posta elettronica </w:t>
    </w:r>
    <w:hyperlink r:id="rId1" w:history="1">
      <w:r w:rsidRPr="00B755B4">
        <w:rPr>
          <w:rStyle w:val="Collegamentoipertestuale"/>
          <w:sz w:val="14"/>
          <w:szCs w:val="14"/>
        </w:rPr>
        <w:t>info@teateservizi.it</w:t>
      </w:r>
    </w:hyperlink>
    <w:r w:rsidRPr="00B755B4">
      <w:rPr>
        <w:sz w:val="14"/>
        <w:szCs w:val="14"/>
      </w:rPr>
      <w:t xml:space="preserve">; posta elettronica certificata </w:t>
    </w:r>
    <w:hyperlink r:id="rId2" w:history="1">
      <w:r w:rsidRPr="00B755B4">
        <w:rPr>
          <w:rStyle w:val="Collegamentoipertestuale"/>
          <w:sz w:val="14"/>
          <w:szCs w:val="14"/>
        </w:rPr>
        <w:t>info@pec.teateservizi.it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2A4A" w14:textId="77777777" w:rsidR="001C29AB" w:rsidRDefault="001C29AB" w:rsidP="00CC26C0">
      <w:r>
        <w:separator/>
      </w:r>
    </w:p>
  </w:footnote>
  <w:footnote w:type="continuationSeparator" w:id="0">
    <w:p w14:paraId="58ED874C" w14:textId="77777777" w:rsidR="001C29AB" w:rsidRDefault="001C29AB" w:rsidP="00CC26C0">
      <w:r>
        <w:continuationSeparator/>
      </w:r>
    </w:p>
  </w:footnote>
  <w:footnote w:id="1">
    <w:p w14:paraId="598E1F8E" w14:textId="701E64D7" w:rsidR="0014601B" w:rsidRPr="003A2DF7" w:rsidRDefault="0014601B">
      <w:pPr>
        <w:pStyle w:val="Testonotaapidipagina"/>
        <w:rPr>
          <w:sz w:val="14"/>
          <w:szCs w:val="14"/>
        </w:rPr>
      </w:pPr>
      <w:r w:rsidRPr="003A2DF7">
        <w:rPr>
          <w:rStyle w:val="Rimandonotaapidipagina"/>
          <w:sz w:val="14"/>
          <w:szCs w:val="14"/>
        </w:rPr>
        <w:footnoteRef/>
      </w:r>
      <w:r w:rsidRPr="003A2DF7">
        <w:rPr>
          <w:sz w:val="14"/>
          <w:szCs w:val="14"/>
        </w:rPr>
        <w:t xml:space="preserve"> </w:t>
      </w:r>
      <w:r w:rsidRPr="002B071D">
        <w:rPr>
          <w:sz w:val="14"/>
          <w:szCs w:val="14"/>
        </w:rPr>
        <w:t>questi dati sono facoltativi ma importanti per una gestione efficace delle comunicazioni</w:t>
      </w:r>
    </w:p>
  </w:footnote>
  <w:footnote w:id="2">
    <w:p w14:paraId="1EEAC0ED" w14:textId="77777777" w:rsidR="00187CD4" w:rsidRPr="003A2DF7" w:rsidRDefault="00187CD4" w:rsidP="00187CD4">
      <w:pPr>
        <w:pStyle w:val="Testonotaapidipagina"/>
        <w:rPr>
          <w:sz w:val="14"/>
          <w:szCs w:val="14"/>
        </w:rPr>
      </w:pPr>
      <w:r w:rsidRPr="003A2DF7">
        <w:rPr>
          <w:rStyle w:val="Rimandonotaapidipagina"/>
          <w:sz w:val="14"/>
          <w:szCs w:val="14"/>
        </w:rPr>
        <w:footnoteRef/>
      </w:r>
      <w:r w:rsidRPr="003A2DF7">
        <w:rPr>
          <w:sz w:val="14"/>
          <w:szCs w:val="14"/>
        </w:rPr>
        <w:t xml:space="preserve"> </w:t>
      </w:r>
      <w:r w:rsidRPr="003A2DF7">
        <w:rPr>
          <w:sz w:val="14"/>
          <w:szCs w:val="14"/>
          <w:lang w:eastAsia="en-US"/>
        </w:rPr>
        <w:t xml:space="preserve">Indicare il titolo alla base della disponibilità dell’immobile (proprietario, </w:t>
      </w:r>
      <w:r>
        <w:rPr>
          <w:sz w:val="14"/>
          <w:szCs w:val="14"/>
          <w:lang w:eastAsia="en-US"/>
        </w:rPr>
        <w:t xml:space="preserve">usufruttuario, </w:t>
      </w:r>
      <w:r w:rsidRPr="003A2DF7">
        <w:rPr>
          <w:sz w:val="14"/>
          <w:szCs w:val="14"/>
          <w:lang w:eastAsia="en-US"/>
        </w:rPr>
        <w:t>locatario, comodatario</w:t>
      </w:r>
      <w:r>
        <w:rPr>
          <w:sz w:val="14"/>
          <w:szCs w:val="14"/>
          <w:lang w:eastAsia="en-US"/>
        </w:rPr>
        <w:t xml:space="preserve">, </w:t>
      </w:r>
      <w:proofErr w:type="spellStart"/>
      <w:r>
        <w:rPr>
          <w:sz w:val="14"/>
          <w:szCs w:val="14"/>
          <w:lang w:eastAsia="en-US"/>
        </w:rPr>
        <w:t>ecc</w:t>
      </w:r>
      <w:proofErr w:type="spellEnd"/>
      <w:r>
        <w:rPr>
          <w:sz w:val="14"/>
          <w:szCs w:val="14"/>
          <w:lang w:eastAsia="en-US"/>
        </w:rPr>
        <w:t>……………</w:t>
      </w:r>
      <w:r w:rsidRPr="003A2DF7">
        <w:rPr>
          <w:sz w:val="14"/>
          <w:szCs w:val="14"/>
          <w:lang w:eastAsia="en-US"/>
        </w:rPr>
        <w:t>)</w:t>
      </w:r>
    </w:p>
  </w:footnote>
  <w:footnote w:id="3">
    <w:p w14:paraId="043384DE" w14:textId="1F3407F1" w:rsidR="00211779" w:rsidRPr="003A2DF7" w:rsidRDefault="00211779" w:rsidP="00211779">
      <w:pPr>
        <w:autoSpaceDE w:val="0"/>
        <w:autoSpaceDN w:val="0"/>
        <w:adjustRightInd w:val="0"/>
        <w:rPr>
          <w:rFonts w:ascii="SourceSansPro" w:hAnsi="SourceSansPro" w:cs="SourceSansPro"/>
          <w:sz w:val="14"/>
          <w:szCs w:val="14"/>
          <w:lang w:eastAsia="en-US"/>
        </w:rPr>
      </w:pPr>
      <w:r w:rsidRPr="003A2DF7">
        <w:rPr>
          <w:rStyle w:val="Rimandonotaapidipagina"/>
          <w:sz w:val="14"/>
          <w:szCs w:val="14"/>
        </w:rPr>
        <w:footnoteRef/>
      </w:r>
      <w:r w:rsidRPr="003A2DF7">
        <w:rPr>
          <w:sz w:val="14"/>
          <w:szCs w:val="14"/>
        </w:rPr>
        <w:t xml:space="preserve"> </w:t>
      </w:r>
      <w:r w:rsidRPr="003A2DF7">
        <w:rPr>
          <w:sz w:val="14"/>
          <w:szCs w:val="14"/>
          <w:lang w:eastAsia="en-US"/>
        </w:rPr>
        <w:t xml:space="preserve">dati catastali dell’immobile sono indicati nel rogito di acquisto/vendita o nella visura catastale dell’immobile.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60A0" w14:textId="219F47B2" w:rsidR="00CC26C0" w:rsidRPr="00572E77" w:rsidRDefault="0030552A" w:rsidP="00CC26C0">
    <w:pPr>
      <w:pStyle w:val="Intestazione"/>
      <w:rPr>
        <w:rFonts w:ascii="Abadi" w:hAnsi="Abadi"/>
        <w:b/>
        <w:bCs/>
        <w:sz w:val="15"/>
        <w:szCs w:val="15"/>
      </w:rPr>
    </w:pPr>
    <w:r>
      <w:rPr>
        <w:noProof/>
      </w:rPr>
      <w:drawing>
        <wp:inline distT="0" distB="0" distL="0" distR="0" wp14:anchorId="464657F7" wp14:editId="2D254138">
          <wp:extent cx="1950085" cy="570586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388" cy="576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26C0">
      <w:tab/>
      <w:t xml:space="preserve"> </w:t>
    </w:r>
    <w:r w:rsidR="001E05C1">
      <w:t xml:space="preserve"> </w:t>
    </w:r>
    <w:r w:rsidR="00572E77" w:rsidRPr="00572E77">
      <w:rPr>
        <w:b/>
        <w:bCs/>
        <w:color w:val="17365D" w:themeColor="text2" w:themeShade="BF"/>
      </w:rPr>
      <w:t xml:space="preserve">S.r.l. </w:t>
    </w:r>
    <w:r w:rsidR="00CC26C0" w:rsidRPr="00572E77">
      <w:rPr>
        <w:color w:val="17365D" w:themeColor="text2" w:themeShade="BF"/>
      </w:rPr>
      <w:t xml:space="preserve"> </w:t>
    </w:r>
    <w:r w:rsidR="00CC26C0" w:rsidRPr="00572E77">
      <w:rPr>
        <w:rFonts w:ascii="Abadi" w:hAnsi="Abadi"/>
        <w:b/>
        <w:bCs/>
        <w:sz w:val="15"/>
        <w:szCs w:val="15"/>
      </w:rPr>
      <w:t>Direzione e Coordinamento Comune Di Chieti in Liquidazione - P.zza Carafa snc – 66100 Chieti (CH)</w:t>
    </w:r>
  </w:p>
  <w:p w14:paraId="13CD30D0" w14:textId="7D71E09F" w:rsidR="00CC26C0" w:rsidRDefault="00CC26C0" w:rsidP="00CC26C0">
    <w:pPr>
      <w:pStyle w:val="Intestazione"/>
      <w:tabs>
        <w:tab w:val="clear" w:pos="4819"/>
        <w:tab w:val="clear" w:pos="9638"/>
        <w:tab w:val="left" w:pos="35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Elencorequisiti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009E1"/>
    <w:multiLevelType w:val="hybridMultilevel"/>
    <w:tmpl w:val="6AF49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38841">
    <w:abstractNumId w:val="0"/>
  </w:num>
  <w:num w:numId="2" w16cid:durableId="3329920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47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C0"/>
    <w:rsid w:val="0000146F"/>
    <w:rsid w:val="00001B10"/>
    <w:rsid w:val="00006B60"/>
    <w:rsid w:val="00067FB1"/>
    <w:rsid w:val="000D26C6"/>
    <w:rsid w:val="00131A26"/>
    <w:rsid w:val="0014601B"/>
    <w:rsid w:val="001537F4"/>
    <w:rsid w:val="001776C4"/>
    <w:rsid w:val="001813A7"/>
    <w:rsid w:val="00187CD4"/>
    <w:rsid w:val="001C29AB"/>
    <w:rsid w:val="001E05C1"/>
    <w:rsid w:val="001E634E"/>
    <w:rsid w:val="0020138D"/>
    <w:rsid w:val="00211779"/>
    <w:rsid w:val="0021776E"/>
    <w:rsid w:val="00235B75"/>
    <w:rsid w:val="00254173"/>
    <w:rsid w:val="00260032"/>
    <w:rsid w:val="002B071D"/>
    <w:rsid w:val="002C4DDF"/>
    <w:rsid w:val="0030552A"/>
    <w:rsid w:val="00306678"/>
    <w:rsid w:val="003A2DF7"/>
    <w:rsid w:val="003D38C3"/>
    <w:rsid w:val="00403D9E"/>
    <w:rsid w:val="00411C4A"/>
    <w:rsid w:val="00427555"/>
    <w:rsid w:val="004605E8"/>
    <w:rsid w:val="004741B8"/>
    <w:rsid w:val="00483E64"/>
    <w:rsid w:val="00484E42"/>
    <w:rsid w:val="00490E0D"/>
    <w:rsid w:val="004B660E"/>
    <w:rsid w:val="00501563"/>
    <w:rsid w:val="00516EA8"/>
    <w:rsid w:val="00527828"/>
    <w:rsid w:val="00572E77"/>
    <w:rsid w:val="00575505"/>
    <w:rsid w:val="00582E09"/>
    <w:rsid w:val="005C3840"/>
    <w:rsid w:val="005C4E23"/>
    <w:rsid w:val="00601708"/>
    <w:rsid w:val="0060343C"/>
    <w:rsid w:val="00632477"/>
    <w:rsid w:val="006950B6"/>
    <w:rsid w:val="006A76CE"/>
    <w:rsid w:val="006C57B7"/>
    <w:rsid w:val="006C67AE"/>
    <w:rsid w:val="006D51E5"/>
    <w:rsid w:val="006D6C59"/>
    <w:rsid w:val="006D7C0C"/>
    <w:rsid w:val="007034D6"/>
    <w:rsid w:val="00705966"/>
    <w:rsid w:val="00707432"/>
    <w:rsid w:val="007848B2"/>
    <w:rsid w:val="007857AD"/>
    <w:rsid w:val="0079743C"/>
    <w:rsid w:val="007E3F24"/>
    <w:rsid w:val="007F7282"/>
    <w:rsid w:val="007F74DA"/>
    <w:rsid w:val="00813A23"/>
    <w:rsid w:val="008307A2"/>
    <w:rsid w:val="008E015F"/>
    <w:rsid w:val="008E6C02"/>
    <w:rsid w:val="0093643B"/>
    <w:rsid w:val="009506FF"/>
    <w:rsid w:val="0098634D"/>
    <w:rsid w:val="009B1B02"/>
    <w:rsid w:val="009C1F8F"/>
    <w:rsid w:val="009C7BBC"/>
    <w:rsid w:val="009F1AC7"/>
    <w:rsid w:val="00A24533"/>
    <w:rsid w:val="00AB1897"/>
    <w:rsid w:val="00AE1495"/>
    <w:rsid w:val="00AE3B14"/>
    <w:rsid w:val="00B54EF0"/>
    <w:rsid w:val="00B755B4"/>
    <w:rsid w:val="00B956B0"/>
    <w:rsid w:val="00BA2645"/>
    <w:rsid w:val="00BD168A"/>
    <w:rsid w:val="00BD323A"/>
    <w:rsid w:val="00BD4AFB"/>
    <w:rsid w:val="00BF6B7C"/>
    <w:rsid w:val="00C16746"/>
    <w:rsid w:val="00C55350"/>
    <w:rsid w:val="00C62450"/>
    <w:rsid w:val="00C63BDB"/>
    <w:rsid w:val="00C71CA9"/>
    <w:rsid w:val="00C7613E"/>
    <w:rsid w:val="00C82103"/>
    <w:rsid w:val="00C87F56"/>
    <w:rsid w:val="00CC26C0"/>
    <w:rsid w:val="00CF41A0"/>
    <w:rsid w:val="00D341EA"/>
    <w:rsid w:val="00D502DE"/>
    <w:rsid w:val="00D55895"/>
    <w:rsid w:val="00D65092"/>
    <w:rsid w:val="00D658DF"/>
    <w:rsid w:val="00DB2FF4"/>
    <w:rsid w:val="00DD583D"/>
    <w:rsid w:val="00DE7256"/>
    <w:rsid w:val="00E06160"/>
    <w:rsid w:val="00E15581"/>
    <w:rsid w:val="00E17AED"/>
    <w:rsid w:val="00E4317D"/>
    <w:rsid w:val="00E61134"/>
    <w:rsid w:val="00E8055F"/>
    <w:rsid w:val="00EB32B1"/>
    <w:rsid w:val="00EF63BF"/>
    <w:rsid w:val="00F57424"/>
    <w:rsid w:val="00F75586"/>
    <w:rsid w:val="00F7702B"/>
    <w:rsid w:val="00F81565"/>
    <w:rsid w:val="00F94BFB"/>
    <w:rsid w:val="00FC0C0B"/>
    <w:rsid w:val="00FE0986"/>
    <w:rsid w:val="00FE4F69"/>
    <w:rsid w:val="00FE6D52"/>
    <w:rsid w:val="00FF3B7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D7C31"/>
  <w15:docId w15:val="{35EA2232-1A98-4604-8B52-4BFDCD87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4AFB"/>
    <w:rPr>
      <w:rFonts w:ascii="Tahoma" w:hAnsi="Tahoma" w:cs="Tahoma"/>
      <w:sz w:val="16"/>
      <w:szCs w:val="16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itolo2">
    <w:name w:val="heading 2"/>
    <w:basedOn w:val="Normale"/>
    <w:next w:val="Normale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itolo3">
    <w:name w:val="heading 3"/>
    <w:basedOn w:val="Normale"/>
    <w:next w:val="Normale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</w:style>
  <w:style w:type="paragraph" w:customStyle="1" w:styleId="Corsivo">
    <w:name w:val="Corsivo"/>
    <w:basedOn w:val="Normale"/>
    <w:rPr>
      <w:i/>
      <w:lang w:bidi="it-IT"/>
    </w:rPr>
  </w:style>
  <w:style w:type="paragraph" w:customStyle="1" w:styleId="Testo">
    <w:name w:val="Testo"/>
    <w:basedOn w:val="Normale"/>
    <w:pPr>
      <w:spacing w:before="100" w:after="100" w:line="288" w:lineRule="auto"/>
    </w:pPr>
    <w:rPr>
      <w:lang w:bidi="it-IT"/>
    </w:rPr>
  </w:style>
  <w:style w:type="character" w:customStyle="1" w:styleId="CheckBoxChar">
    <w:name w:val="Check Box Char"/>
    <w:basedOn w:val="Carpredefinitoparagrafo"/>
    <w:link w:val="Caselladicontrollo"/>
  </w:style>
  <w:style w:type="paragraph" w:customStyle="1" w:styleId="Caselladicontrollo">
    <w:name w:val="Casella di controllo"/>
    <w:basedOn w:val="Normale"/>
    <w:link w:val="CheckBoxChar"/>
    <w:rPr>
      <w:color w:val="999999"/>
      <w:lang w:bidi="it-IT"/>
    </w:rPr>
  </w:style>
  <w:style w:type="paragraph" w:customStyle="1" w:styleId="Centrato">
    <w:name w:val="Centrato"/>
    <w:basedOn w:val="Normale"/>
    <w:pPr>
      <w:jc w:val="center"/>
    </w:pPr>
    <w:rPr>
      <w:lang w:bidi="it-IT"/>
    </w:rPr>
  </w:style>
  <w:style w:type="paragraph" w:customStyle="1" w:styleId="Commentiaggiuntivi">
    <w:name w:val="Commenti aggiuntivi"/>
    <w:basedOn w:val="Normale"/>
    <w:pPr>
      <w:spacing w:before="100"/>
    </w:pPr>
    <w:rPr>
      <w:caps/>
      <w:lang w:bidi="it-IT"/>
    </w:rPr>
  </w:style>
  <w:style w:type="paragraph" w:customStyle="1" w:styleId="Elencorequisiti">
    <w:name w:val="Elenco requisiti"/>
    <w:basedOn w:val="Testo"/>
    <w:pPr>
      <w:numPr>
        <w:numId w:val="2"/>
      </w:numPr>
    </w:pPr>
  </w:style>
  <w:style w:type="paragraph" w:customStyle="1" w:styleId="Tuttomaiuscole">
    <w:name w:val="Tutto maiuscole"/>
    <w:basedOn w:val="Normale"/>
    <w:rPr>
      <w:caps/>
      <w:lang w:bidi="it-IT"/>
    </w:rPr>
  </w:style>
  <w:style w:type="paragraph" w:customStyle="1" w:styleId="CheckBox">
    <w:name w:val="Check Box"/>
    <w:basedOn w:val="Normale"/>
    <w:link w:val="Graficocaselladicontrollo"/>
  </w:style>
  <w:style w:type="character" w:customStyle="1" w:styleId="Graficocaselladicontrollo">
    <w:name w:val="Grafico casella di controllo"/>
    <w:basedOn w:val="Carpredefinitoparagrafo"/>
    <w:link w:val="CheckBox"/>
    <w:locked/>
    <w:rPr>
      <w:rFonts w:ascii="Tahoma" w:hAnsi="Tahoma" w:cs="Tahoma" w:hint="default"/>
      <w:color w:val="999999"/>
      <w:sz w:val="16"/>
      <w:szCs w:val="24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26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6C0"/>
    <w:rPr>
      <w:rFonts w:ascii="Tahoma" w:hAnsi="Tahoma" w:cs="Tahoma"/>
      <w:sz w:val="16"/>
      <w:szCs w:val="16"/>
      <w:lang w:val="it-IT" w:eastAsia="it-IT"/>
    </w:rPr>
  </w:style>
  <w:style w:type="paragraph" w:styleId="Pidipagina">
    <w:name w:val="footer"/>
    <w:basedOn w:val="Normale"/>
    <w:link w:val="PidipaginaCarattere"/>
    <w:unhideWhenUsed/>
    <w:rsid w:val="00CC26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26C0"/>
    <w:rPr>
      <w:rFonts w:ascii="Tahoma" w:hAnsi="Tahoma" w:cs="Tahoma"/>
      <w:sz w:val="16"/>
      <w:szCs w:val="16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1A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1AC7"/>
    <w:rPr>
      <w:rFonts w:ascii="Tahoma" w:hAnsi="Tahoma" w:cs="Tahoma"/>
      <w:lang w:val="it-IT" w:eastAsia="it-IT"/>
    </w:rPr>
  </w:style>
  <w:style w:type="character" w:styleId="Rimandonotaapidipagina">
    <w:name w:val="footnote reference"/>
    <w:basedOn w:val="Carpredefinitoparagrafo"/>
    <w:semiHidden/>
    <w:unhideWhenUsed/>
    <w:rsid w:val="009F1AC7"/>
    <w:rPr>
      <w:vertAlign w:val="superscript"/>
    </w:rPr>
  </w:style>
  <w:style w:type="paragraph" w:customStyle="1" w:styleId="Default">
    <w:name w:val="Default"/>
    <w:rsid w:val="00067F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nhideWhenUsed/>
    <w:rsid w:val="00B755B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55B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02DE"/>
    <w:pPr>
      <w:ind w:left="720"/>
      <w:contextualSpacing/>
    </w:pPr>
  </w:style>
  <w:style w:type="table" w:styleId="Grigliatabella">
    <w:name w:val="Table Grid"/>
    <w:basedOn w:val="Tabellanormale"/>
    <w:rsid w:val="0078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c.teateservizi.it" TargetMode="External"/><Relationship Id="rId1" Type="http://schemas.openxmlformats.org/officeDocument/2006/relationships/hyperlink" Target="mailto:info@teateserviz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iprimio\AppData\Roaming\Microsoft\Templates\Modulo%20descrittivo%20opportunit&#224;%20di%20lavo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Job description form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387750</Value>
      <Value>387758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2012-01-06T21:00:00+00:00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TP102811745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758315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956A67-2123-4588-8E67-87BFF907AB67}">
  <ds:schemaRefs>
    <ds:schemaRef ds:uri="http://schemas.microsoft.com/office/2006/metadata/properties"/>
    <ds:schemaRef ds:uri="http://schemas.microsoft.com/office/infopath/2007/PartnerControls"/>
    <ds:schemaRef ds:uri="7851d254-ce09-43b6-8d90-072588e7901c"/>
  </ds:schemaRefs>
</ds:datastoreItem>
</file>

<file path=customXml/itemProps2.xml><?xml version="1.0" encoding="utf-8"?>
<ds:datastoreItem xmlns:ds="http://schemas.openxmlformats.org/officeDocument/2006/customXml" ds:itemID="{A90E220A-AB90-45DD-BF0E-1B4BCBB9A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B6900-848F-42CA-9195-F1717163D9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8846EA-47CE-4B51-B072-12DDE0149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descrittivo opportunità di lavoro.dotx</Template>
  <TotalTime>568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NOME SOCIETÀ</vt:lpstr>
    </vt:vector>
  </TitlesOfParts>
  <Manager/>
  <Company>Microsoft Corporation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paolo.diprimio</dc:creator>
  <cp:keywords/>
  <dc:description/>
  <cp:lastModifiedBy>Paolo Di Primio</cp:lastModifiedBy>
  <cp:revision>61</cp:revision>
  <cp:lastPrinted>2022-05-20T08:20:00Z</cp:lastPrinted>
  <dcterms:created xsi:type="dcterms:W3CDTF">2022-04-19T09:54:00Z</dcterms:created>
  <dcterms:modified xsi:type="dcterms:W3CDTF">2022-05-20T08:25:00Z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8234300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